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37" w:rsidRDefault="00017737">
      <w:pPr>
        <w:rPr>
          <w:rFonts w:ascii="Times New Roman" w:hAnsi="Times New Roman" w:cs="Times New Roman"/>
        </w:rPr>
      </w:pPr>
      <w:bookmarkStart w:id="0" w:name="_GoBack"/>
      <w:bookmarkEnd w:id="0"/>
      <w:r>
        <w:rPr>
          <w:rFonts w:ascii="Times New Roman" w:hAnsi="Times New Roman" w:cs="Times New Roman"/>
        </w:rPr>
        <w:t>October 14</w:t>
      </w:r>
      <w:r>
        <w:rPr>
          <w:rFonts w:ascii="Times New Roman" w:hAnsi="Times New Roman" w:cs="Times New Roman"/>
          <w:vertAlign w:val="superscript"/>
        </w:rPr>
        <w:t>th</w:t>
      </w:r>
      <w:r>
        <w:rPr>
          <w:rFonts w:ascii="Times New Roman" w:hAnsi="Times New Roman" w:cs="Times New Roman"/>
        </w:rPr>
        <w:t>, 2017 Board of Directors Planning Meeting</w:t>
      </w:r>
    </w:p>
    <w:p w:rsidR="00017737" w:rsidRDefault="00017737">
      <w:pPr>
        <w:rPr>
          <w:rFonts w:ascii="Times New Roman" w:hAnsi="Times New Roman" w:cs="Times New Roman"/>
        </w:rPr>
      </w:pPr>
      <w:r>
        <w:rPr>
          <w:rFonts w:ascii="Times New Roman" w:hAnsi="Times New Roman" w:cs="Times New Roman"/>
        </w:rPr>
        <w:t>Almost Home Restaurant @ 11 AM</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Meeting called to order at 11:15</w:t>
      </w:r>
    </w:p>
    <w:p w:rsidR="00017737" w:rsidRDefault="00017737">
      <w:pPr>
        <w:rPr>
          <w:rFonts w:ascii="Times New Roman" w:hAnsi="Times New Roman" w:cs="Times New Roman"/>
        </w:rPr>
      </w:pPr>
      <w:r>
        <w:rPr>
          <w:rFonts w:ascii="Times New Roman" w:hAnsi="Times New Roman" w:cs="Times New Roman"/>
        </w:rPr>
        <w:t>Members/Directors in attendance Nancy, Steve, Mary, Penny, Roger, Lisa, Alex</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Alex read the minutes from the July meeting, Penny motioned to approve the July minutes, Lisa seconded the motion</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Treasurer’s Report read by Lisa. Steve motions to move $1000 to checking from savings. Lisa seconded.</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Skipped the committee reports to read the survey results that Nancy sent out.</w:t>
      </w:r>
    </w:p>
    <w:p w:rsidR="00017737" w:rsidRDefault="00017737">
      <w:pPr>
        <w:rPr>
          <w:rFonts w:ascii="Times New Roman" w:hAnsi="Times New Roman" w:cs="Times New Roman"/>
        </w:rPr>
      </w:pP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Planning for 2018</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Looking to add more Open Gaited Breed classes</w:t>
      </w:r>
    </w:p>
    <w:p w:rsidR="00017737" w:rsidRDefault="00017737">
      <w:pPr>
        <w:rPr>
          <w:rFonts w:ascii="Times New Roman" w:hAnsi="Times New Roman" w:cs="Times New Roman"/>
        </w:rPr>
      </w:pPr>
      <w:r>
        <w:rPr>
          <w:rFonts w:ascii="Times New Roman" w:hAnsi="Times New Roman" w:cs="Times New Roman"/>
        </w:rPr>
        <w:t xml:space="preserve">Changing TWHEAO to NW Gaited Horse Association, sponsored by TWHEAO. Motion to accept by Steve, Mary seconded. </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Expo is March 23-25, 2018</w:t>
      </w:r>
    </w:p>
    <w:p w:rsidR="00017737" w:rsidRDefault="00017737">
      <w:pPr>
        <w:rPr>
          <w:rFonts w:ascii="Times New Roman" w:hAnsi="Times New Roman" w:cs="Times New Roman"/>
        </w:rPr>
      </w:pPr>
      <w:r>
        <w:rPr>
          <w:rFonts w:ascii="Times New Roman" w:hAnsi="Times New Roman" w:cs="Times New Roman"/>
        </w:rPr>
        <w:t xml:space="preserve">Motion to enroll in NW Horse Expo and use the WHOA booth made by Mary, seconded by Steve. </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Farrier clinic with Steve possibly on March 3</w:t>
      </w:r>
      <w:r>
        <w:rPr>
          <w:rFonts w:ascii="Times New Roman" w:hAnsi="Times New Roman" w:cs="Times New Roman"/>
          <w:vertAlign w:val="superscript"/>
        </w:rPr>
        <w:t>rd</w:t>
      </w:r>
      <w:r>
        <w:rPr>
          <w:rFonts w:ascii="Times New Roman" w:hAnsi="Times New Roman" w:cs="Times New Roman"/>
        </w:rPr>
        <w:t>?? looking for a donated facility. Possible in Sherwood.</w:t>
      </w:r>
    </w:p>
    <w:p w:rsidR="00017737" w:rsidRDefault="00017737">
      <w:pPr>
        <w:rPr>
          <w:rFonts w:ascii="Times New Roman" w:hAnsi="Times New Roman" w:cs="Times New Roman"/>
        </w:rPr>
      </w:pPr>
      <w:r>
        <w:rPr>
          <w:rFonts w:ascii="Times New Roman" w:hAnsi="Times New Roman" w:cs="Times New Roman"/>
        </w:rPr>
        <w:t>Steve to put together a program</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$25 for members to audit clinic</w:t>
      </w:r>
    </w:p>
    <w:p w:rsidR="00017737" w:rsidRDefault="00017737">
      <w:pPr>
        <w:rPr>
          <w:rFonts w:ascii="Times New Roman" w:hAnsi="Times New Roman" w:cs="Times New Roman"/>
        </w:rPr>
      </w:pPr>
      <w:r>
        <w:rPr>
          <w:rFonts w:ascii="Times New Roman" w:hAnsi="Times New Roman" w:cs="Times New Roman"/>
        </w:rPr>
        <w:t>$50 for non members (audit + membership)</w:t>
      </w:r>
    </w:p>
    <w:p w:rsidR="00017737" w:rsidRDefault="00017737">
      <w:pPr>
        <w:rPr>
          <w:rFonts w:ascii="Times New Roman" w:hAnsi="Times New Roman" w:cs="Times New Roman"/>
        </w:rPr>
      </w:pPr>
      <w:r>
        <w:rPr>
          <w:rFonts w:ascii="Times New Roman" w:hAnsi="Times New Roman" w:cs="Times New Roman"/>
        </w:rPr>
        <w:t>$150 for members to bring a horse</w:t>
      </w:r>
    </w:p>
    <w:p w:rsidR="00017737" w:rsidRDefault="00017737">
      <w:pPr>
        <w:rPr>
          <w:rFonts w:ascii="Times New Roman" w:hAnsi="Times New Roman" w:cs="Times New Roman"/>
        </w:rPr>
      </w:pPr>
      <w:r>
        <w:rPr>
          <w:rFonts w:ascii="Times New Roman" w:hAnsi="Times New Roman" w:cs="Times New Roman"/>
        </w:rPr>
        <w:t>$175 for non members (audit + membership)</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Nancy and Lisa to on putting together high points. Awards to be presented at Annual Meeting</w:t>
      </w:r>
    </w:p>
    <w:p w:rsidR="00017737" w:rsidRDefault="00017737">
      <w:pPr>
        <w:rPr>
          <w:rFonts w:ascii="Times New Roman" w:hAnsi="Times New Roman" w:cs="Times New Roman"/>
        </w:rPr>
      </w:pPr>
      <w:r>
        <w:rPr>
          <w:rFonts w:ascii="Times New Roman" w:hAnsi="Times New Roman" w:cs="Times New Roman"/>
        </w:rPr>
        <w:t>High Point &amp; Annual Membership Meeting planned</w:t>
      </w:r>
    </w:p>
    <w:p w:rsidR="00017737" w:rsidRDefault="00017737">
      <w:pPr>
        <w:rPr>
          <w:rFonts w:ascii="Times New Roman" w:hAnsi="Times New Roman" w:cs="Times New Roman"/>
        </w:rPr>
      </w:pPr>
      <w:r>
        <w:rPr>
          <w:rFonts w:ascii="Times New Roman" w:hAnsi="Times New Roman" w:cs="Times New Roman"/>
        </w:rPr>
        <w:t xml:space="preserve">Scheduled for January 20, 2018 at Lum Yuen Restaurant/Lum’s Garden Restaurant in Albany, next to Linn County Fairgrounds 1-4. </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Trainer’s show at the end of May</w:t>
      </w:r>
    </w:p>
    <w:p w:rsidR="00017737" w:rsidRDefault="00017737">
      <w:pPr>
        <w:rPr>
          <w:rFonts w:ascii="Times New Roman" w:hAnsi="Times New Roman" w:cs="Times New Roman"/>
        </w:rPr>
      </w:pPr>
      <w:r>
        <w:rPr>
          <w:rFonts w:ascii="Times New Roman" w:hAnsi="Times New Roman" w:cs="Times New Roman"/>
        </w:rPr>
        <w:t>McMinnville show end of June??</w:t>
      </w:r>
    </w:p>
    <w:p w:rsidR="00017737" w:rsidRDefault="00017737">
      <w:pPr>
        <w:rPr>
          <w:rFonts w:ascii="Times New Roman" w:hAnsi="Times New Roman" w:cs="Times New Roman"/>
        </w:rPr>
      </w:pPr>
      <w:r>
        <w:rPr>
          <w:rFonts w:ascii="Times New Roman" w:hAnsi="Times New Roman" w:cs="Times New Roman"/>
        </w:rPr>
        <w:t>Versatility show July 21&amp;22</w:t>
      </w:r>
      <w:r>
        <w:rPr>
          <w:rFonts w:ascii="Times New Roman" w:hAnsi="Times New Roman" w:cs="Times New Roman"/>
          <w:vertAlign w:val="superscript"/>
        </w:rPr>
        <w:t>nd</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Budgets for the shows need to be submitted at the next meeting</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Hotels need to be looked at for new hotels for McMinnville</w:t>
      </w:r>
    </w:p>
    <w:p w:rsidR="00017737" w:rsidRDefault="00017737">
      <w:pPr>
        <w:rPr>
          <w:rFonts w:ascii="Times New Roman" w:hAnsi="Times New Roman" w:cs="Times New Roman"/>
        </w:rPr>
      </w:pPr>
      <w:r>
        <w:rPr>
          <w:rFonts w:ascii="Times New Roman" w:hAnsi="Times New Roman" w:cs="Times New Roman"/>
        </w:rPr>
        <w:t xml:space="preserve">Need to get OHA approval for the class lists for both shows, Penny will try to contact Beverly Harper of OHA for class approval using class schedule from June 2017 show. </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November 4</w:t>
      </w:r>
      <w:r>
        <w:rPr>
          <w:rFonts w:ascii="Times New Roman" w:hAnsi="Times New Roman" w:cs="Times New Roman"/>
          <w:vertAlign w:val="superscript"/>
        </w:rPr>
        <w:t>th</w:t>
      </w:r>
      <w:r>
        <w:rPr>
          <w:rFonts w:ascii="Times New Roman" w:hAnsi="Times New Roman" w:cs="Times New Roman"/>
        </w:rPr>
        <w:t xml:space="preserve"> is a Gaited Horse Breakfast at Izzy’s at 2PM in Eugene</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Each TWHEAO/NWGHA Board of Directors meeting will be held on each second Saturday of the month</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Next meeting is November 11</w:t>
      </w:r>
      <w:r>
        <w:rPr>
          <w:rFonts w:ascii="Times New Roman" w:hAnsi="Times New Roman" w:cs="Times New Roman"/>
          <w:vertAlign w:val="superscript"/>
        </w:rPr>
        <w:t>th</w:t>
      </w:r>
      <w:r>
        <w:rPr>
          <w:rFonts w:ascii="Times New Roman" w:hAnsi="Times New Roman" w:cs="Times New Roman"/>
        </w:rPr>
        <w:t>, 2017 at Almost Home Restaurant in Salem</w:t>
      </w:r>
    </w:p>
    <w:p w:rsidR="00017737" w:rsidRDefault="00017737">
      <w:pPr>
        <w:rPr>
          <w:rFonts w:ascii="Times New Roman" w:hAnsi="Times New Roman" w:cs="Times New Roman"/>
        </w:rPr>
      </w:pPr>
      <w:r>
        <w:rPr>
          <w:rFonts w:ascii="Times New Roman" w:hAnsi="Times New Roman" w:cs="Times New Roman"/>
        </w:rPr>
        <w:t>2018 Schedule draft</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November 4, 2017 2:00 pm Gaited Horse Breakfast at Izzy’s at in Eugene</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November 11, 2017 11:00 TWHEAO Meeting @ Almost Home Restaurant Salem</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December 9, 2017  11:00  TWHEAO Meeting @ Almost Home Restaurant Salem</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January 20, 2018 1-4:00 pm Annual meeting with election of officers Awards presentation</w:t>
      </w:r>
    </w:p>
    <w:p w:rsidR="00017737" w:rsidRDefault="00017737">
      <w:pPr>
        <w:rPr>
          <w:rFonts w:ascii="Times New Roman" w:hAnsi="Times New Roman" w:cs="Times New Roman"/>
        </w:rPr>
      </w:pPr>
      <w:r>
        <w:rPr>
          <w:rFonts w:ascii="Times New Roman" w:hAnsi="Times New Roman" w:cs="Times New Roman"/>
        </w:rPr>
        <w:tab/>
      </w:r>
      <w:r>
        <w:rPr>
          <w:rFonts w:ascii="Times New Roman" w:hAnsi="Times New Roman" w:cs="Times New Roman"/>
        </w:rPr>
        <w:tab/>
        <w:t>Lum Yuen Restaurant in Albany</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March 3, 2018 Farrier Clinic with Steve Zobrist place and times to be determined</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March 23-25, 2018 NW Horse Expo Linn county Fairgrounds, Albany</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May 26, 27, 2018 NW Walking Horse Trainers Assoc Show Clark County Fairgrounds, Vancouver WA</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 xml:space="preserve">June Dates to be determined TWHEAO Annual Summer Extravaganza Yamhill County Fairgrounds McMinnville, OR </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July, 2018  Dates TBD Proposed All Gaited Breed Versatility Show Red Barn Eugene</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August, 2018 Dates TBD TWHBEA of WA Open Breed show Place TBD</w:t>
      </w:r>
    </w:p>
    <w:p w:rsidR="00017737" w:rsidRDefault="00017737">
      <w:pPr>
        <w:rPr>
          <w:rFonts w:ascii="Times New Roman" w:hAnsi="Times New Roman" w:cs="Times New Roman"/>
        </w:rPr>
      </w:pPr>
    </w:p>
    <w:p w:rsidR="00017737" w:rsidRDefault="00017737">
      <w:pPr>
        <w:rPr>
          <w:rFonts w:ascii="Times New Roman" w:hAnsi="Times New Roman" w:cs="Times New Roman"/>
        </w:rPr>
      </w:pPr>
      <w:r>
        <w:rPr>
          <w:rFonts w:ascii="Times New Roman" w:hAnsi="Times New Roman" w:cs="Times New Roman"/>
        </w:rPr>
        <w:t>September, 2018  Dates TBD WIWHA Futurity and Show Clark County Vancouver WA</w:t>
      </w:r>
    </w:p>
    <w:sectPr w:rsidR="00017737" w:rsidSect="000177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312C4"/>
    <w:multiLevelType w:val="hybridMultilevel"/>
    <w:tmpl w:val="1EEA4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737"/>
    <w:rsid w:val="000177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419</Words>
  <Characters>2390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14th, 2017 Board of Directors Planning Meeting</dc:title>
  <dc:subject/>
  <dc:creator>mid13001@byui.edu</dc:creator>
  <cp:keywords/>
  <dc:description/>
  <cp:lastModifiedBy>Nancy</cp:lastModifiedBy>
  <cp:revision>2</cp:revision>
  <dcterms:created xsi:type="dcterms:W3CDTF">2017-10-30T23:02:00Z</dcterms:created>
  <dcterms:modified xsi:type="dcterms:W3CDTF">2017-10-30T23:02:00Z</dcterms:modified>
</cp:coreProperties>
</file>