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Board of Directors Meeting 11 AM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Called to order at 11:20 by Penny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Members –Sabine, Mary, Nancy, Penny, Alex, Lisa, </w:t>
      </w:r>
      <w:r>
        <w:rPr>
          <w:rFonts w:ascii="Times New Roman" w:hAnsi="Times New Roman" w:cs="Times New Roman"/>
          <w:u w:val="single"/>
        </w:rPr>
        <w:t>Steve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 – Roger Thomas, Cheryl Morgan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approved by Nancy, seconded by Steve. Minutes approved unanimously. 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account 1258.65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account 2001.54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Farrier Clinic took in $250 in profit and a new membership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show, we lost over 2500, mainly because of the judge’s air fair and the hotel rooms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show, lost just over 1800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treasurer’s Report by Cheryl, seconded by Mary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committee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and 24</w:t>
      </w:r>
      <w:r>
        <w:rPr>
          <w:rFonts w:ascii="Times New Roman" w:hAnsi="Times New Roman" w:cs="Times New Roman"/>
          <w:vertAlign w:val="superscript"/>
        </w:rPr>
        <w:t>th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is $900, $250 deposit, motion to pay deposit made by Mary, seconded by Steve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the arena all weekend, stalls required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RV reservations to be made through Oregon Horse Center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drags a day of the arena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Judge’s contract is finished, only have to pay for air fair, time will be volunteered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Judge’s room has been booked for the weekend at The  Guest House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in Show (perpetual awards) to be awarded to Pride’s Magical Storm(3 gait) and Allen’s Midnight Starfire(2 gait)</w:t>
      </w:r>
      <w:bookmarkStart w:id="0" w:name="_GoBack"/>
      <w:bookmarkEnd w:id="0"/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up to date show premium is on the website and on the Facebook page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into various venders to bring in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to be the farrier for the show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Farrier Clinic Friday night audit only, $10 for audit, $35 for audit and membership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 photographer, Ron Christian or Dodi Hart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ask Lonnie if he can still be the announcer since the dates have changed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Farrier Clinic 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at the Oregon Horse Center next time??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another Clinic at the June show on Friday evening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more preregistration, especially for auditors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down a Horse and a rider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Robyn Neville to possibly be the rider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has decorations for Expo for the hospitality room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couch and a portable fireplace heater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Stall fronts and all decorations will be there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WHOA booth is on its way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Perrydale Trails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Beginning, Intermediate, and Advanced sections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$40 per person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BBQ and trails provided by the Trails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plan and reserve a date ahead of time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Seeing about reserving July 28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 a club meeting and trail ride 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Oregon Horse Center Spring Mountain Trail Clinic</w:t>
      </w: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27th-29th 2018</w:t>
      </w:r>
    </w:p>
    <w:p w:rsidR="00F55F8C" w:rsidRDefault="00F55F8C">
      <w:pPr>
        <w:rPr>
          <w:rFonts w:ascii="Times New Roman" w:hAnsi="Times New Roman" w:cs="Times New Roman"/>
          <w:u w:val="single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12:30</w:t>
      </w:r>
    </w:p>
    <w:p w:rsidR="00F55F8C" w:rsidRDefault="00F55F8C">
      <w:pPr>
        <w:rPr>
          <w:rFonts w:ascii="Times New Roman" w:hAnsi="Times New Roman" w:cs="Times New Roman"/>
        </w:rPr>
      </w:pPr>
    </w:p>
    <w:p w:rsidR="00F55F8C" w:rsidRDefault="00F5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is April 14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11 at the Albany Sizzler</w:t>
      </w:r>
    </w:p>
    <w:sectPr w:rsidR="00F55F8C" w:rsidSect="00F5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F8C"/>
    <w:rsid w:val="00F5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331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10th, 2018 Board of Directors Meeting 11 AM</dc:title>
  <dc:subject/>
  <dc:creator>mid13001@byui.edu</dc:creator>
  <cp:keywords/>
  <dc:description/>
  <cp:lastModifiedBy>Nancy</cp:lastModifiedBy>
  <cp:revision>2</cp:revision>
  <dcterms:created xsi:type="dcterms:W3CDTF">2018-05-15T17:29:00Z</dcterms:created>
  <dcterms:modified xsi:type="dcterms:W3CDTF">2018-05-15T17:29:00Z</dcterms:modified>
</cp:coreProperties>
</file>