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8E1" w:rsidRDefault="005058E1">
      <w:pPr>
        <w:pStyle w:val="normal0"/>
      </w:pPr>
      <w:r>
        <w:t>March 13</w:t>
      </w:r>
      <w:r>
        <w:rPr>
          <w:vertAlign w:val="superscript"/>
        </w:rPr>
        <w:t>th</w:t>
      </w:r>
      <w:r>
        <w:t>, 2017</w:t>
      </w:r>
    </w:p>
    <w:p w:rsidR="005058E1" w:rsidRDefault="005058E1">
      <w:pPr>
        <w:pStyle w:val="normal0"/>
      </w:pPr>
      <w:r>
        <w:t>TWHEAO Board Meeting</w:t>
      </w:r>
    </w:p>
    <w:p w:rsidR="005058E1" w:rsidRDefault="005058E1">
      <w:pPr>
        <w:pStyle w:val="normal0"/>
      </w:pPr>
      <w:r>
        <w:t>Almost Home Restaurant @ 11:00 AM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Treasure’s Report</w:t>
      </w:r>
    </w:p>
    <w:p w:rsidR="005058E1" w:rsidRDefault="005058E1">
      <w:pPr>
        <w:pStyle w:val="normal0"/>
        <w:numPr>
          <w:ilvl w:val="0"/>
          <w:numId w:val="4"/>
        </w:numPr>
        <w:ind w:hanging="360"/>
      </w:pPr>
      <w:r>
        <w:t>Deposit for McMinnville sent out</w:t>
      </w:r>
    </w:p>
    <w:p w:rsidR="005058E1" w:rsidRDefault="005058E1">
      <w:pPr>
        <w:pStyle w:val="normal0"/>
        <w:numPr>
          <w:ilvl w:val="0"/>
          <w:numId w:val="4"/>
        </w:numPr>
        <w:ind w:hanging="360"/>
      </w:pPr>
      <w:r>
        <w:t>Banquet came close to breaking even, still waiting for a few outstanding checks</w:t>
      </w:r>
    </w:p>
    <w:p w:rsidR="005058E1" w:rsidRDefault="005058E1">
      <w:pPr>
        <w:pStyle w:val="normal0"/>
        <w:numPr>
          <w:ilvl w:val="0"/>
          <w:numId w:val="4"/>
        </w:numPr>
        <w:ind w:hanging="360"/>
      </w:pPr>
      <w:r>
        <w:t>Waiting for returns from the Expo to put back in</w:t>
      </w:r>
    </w:p>
    <w:p w:rsidR="005058E1" w:rsidRDefault="005058E1">
      <w:pPr>
        <w:pStyle w:val="normal0"/>
        <w:numPr>
          <w:ilvl w:val="0"/>
          <w:numId w:val="4"/>
        </w:numPr>
        <w:ind w:hanging="360"/>
      </w:pPr>
      <w:r>
        <w:t>Cheryl made motion to accept report, Mary and Steve seconded</w:t>
      </w:r>
    </w:p>
    <w:p w:rsidR="005058E1" w:rsidRDefault="005058E1">
      <w:pPr>
        <w:pStyle w:val="normal0"/>
        <w:numPr>
          <w:ilvl w:val="0"/>
          <w:numId w:val="4"/>
        </w:numPr>
        <w:ind w:hanging="360"/>
      </w:pPr>
      <w:r>
        <w:t>Motion passed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Committees</w:t>
      </w:r>
    </w:p>
    <w:p w:rsidR="005058E1" w:rsidRDefault="005058E1">
      <w:pPr>
        <w:pStyle w:val="normal0"/>
        <w:numPr>
          <w:ilvl w:val="0"/>
          <w:numId w:val="5"/>
        </w:numPr>
        <w:ind w:hanging="360"/>
      </w:pPr>
      <w:r>
        <w:t>Horse show – Cheryl, Robyn, Alex, Lisa, Kristina, Victoria</w:t>
      </w:r>
    </w:p>
    <w:p w:rsidR="005058E1" w:rsidRDefault="005058E1">
      <w:pPr>
        <w:pStyle w:val="normal0"/>
        <w:numPr>
          <w:ilvl w:val="0"/>
          <w:numId w:val="5"/>
        </w:numPr>
        <w:ind w:hanging="360"/>
      </w:pPr>
      <w:r>
        <w:t>Membership – Steve, Nancy, Bree, Taylor</w:t>
      </w:r>
    </w:p>
    <w:p w:rsidR="005058E1" w:rsidRDefault="005058E1">
      <w:pPr>
        <w:pStyle w:val="normal0"/>
        <w:numPr>
          <w:ilvl w:val="0"/>
          <w:numId w:val="5"/>
        </w:numPr>
        <w:ind w:hanging="360"/>
      </w:pPr>
      <w:r>
        <w:t>Points – Robyn, Nancy, Lisa, Kristina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New Business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June Show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Rescind the last discussion about chains and shoeing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Follow the WIWHA rule book instead of WHOA rules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Use the WIWHA DQP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Show horses will be allowed to follow rules in the WIWHA rulebook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Millie Chipman for judge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Dodie for gate attendant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Reagan Whycoff for ring steward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Motion to go with WIWHA rule book made by Cheryl, seconded by Lisa and Steve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Motion passed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Country pleasure can use 2 hands, western, in a TWH Pleasure class, use the dot system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All day pleasure, any gaited breed, any gait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All day pleasure info from the WHOA rule book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All day pleasure can show in TWH Pleasure, but has to be a registered TWH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Kristina to assemble center ring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High point awards</w:t>
      </w:r>
    </w:p>
    <w:p w:rsidR="005058E1" w:rsidRDefault="005058E1">
      <w:pPr>
        <w:pStyle w:val="normal0"/>
        <w:numPr>
          <w:ilvl w:val="0"/>
          <w:numId w:val="3"/>
        </w:numPr>
        <w:ind w:hanging="360"/>
      </w:pPr>
      <w:r>
        <w:t>Youth</w:t>
      </w:r>
    </w:p>
    <w:p w:rsidR="005058E1" w:rsidRDefault="005058E1">
      <w:pPr>
        <w:pStyle w:val="normal0"/>
        <w:numPr>
          <w:ilvl w:val="0"/>
          <w:numId w:val="3"/>
        </w:numPr>
        <w:ind w:hanging="360"/>
      </w:pPr>
      <w:r>
        <w:t>Amateur</w:t>
      </w:r>
    </w:p>
    <w:p w:rsidR="005058E1" w:rsidRDefault="005058E1">
      <w:pPr>
        <w:pStyle w:val="normal0"/>
        <w:numPr>
          <w:ilvl w:val="0"/>
          <w:numId w:val="3"/>
        </w:numPr>
        <w:ind w:hanging="360"/>
      </w:pPr>
      <w:r>
        <w:t>Novice</w:t>
      </w:r>
    </w:p>
    <w:p w:rsidR="005058E1" w:rsidRDefault="005058E1">
      <w:pPr>
        <w:pStyle w:val="normal0"/>
        <w:numPr>
          <w:ilvl w:val="0"/>
          <w:numId w:val="3"/>
        </w:numPr>
        <w:ind w:hanging="360"/>
      </w:pPr>
      <w:r>
        <w:t xml:space="preserve">More…?  </w:t>
      </w:r>
    </w:p>
    <w:p w:rsidR="005058E1" w:rsidRDefault="005058E1">
      <w:pPr>
        <w:pStyle w:val="normal0"/>
        <w:numPr>
          <w:ilvl w:val="0"/>
          <w:numId w:val="6"/>
        </w:numPr>
        <w:ind w:hanging="360"/>
      </w:pPr>
      <w:r>
        <w:t>Any class recommendations, email Robyn Neville</w:t>
      </w:r>
    </w:p>
    <w:p w:rsidR="005058E1" w:rsidRDefault="005058E1">
      <w:pPr>
        <w:pStyle w:val="normal0"/>
        <w:numPr>
          <w:ilvl w:val="1"/>
          <w:numId w:val="6"/>
        </w:numPr>
        <w:ind w:hanging="360"/>
      </w:pPr>
      <w:r>
        <w:t>Schooling class</w:t>
      </w:r>
    </w:p>
    <w:p w:rsidR="005058E1" w:rsidRDefault="005058E1">
      <w:pPr>
        <w:pStyle w:val="normal0"/>
        <w:numPr>
          <w:ilvl w:val="1"/>
          <w:numId w:val="6"/>
        </w:numPr>
        <w:ind w:hanging="360"/>
      </w:pPr>
      <w:r>
        <w:t>More 3 gait classes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NW Expo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March 24</w:t>
      </w:r>
      <w:r>
        <w:rPr>
          <w:vertAlign w:val="superscript"/>
        </w:rPr>
        <w:t>th</w:t>
      </w:r>
      <w:r>
        <w:t xml:space="preserve">  through the 26</w:t>
      </w:r>
      <w:r>
        <w:rPr>
          <w:vertAlign w:val="superscript"/>
        </w:rPr>
        <w:t>th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March 23</w:t>
      </w:r>
      <w:r>
        <w:rPr>
          <w:vertAlign w:val="superscript"/>
        </w:rPr>
        <w:t>rd</w:t>
      </w:r>
      <w:r>
        <w:t xml:space="preserve"> is set up day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Penny and Mary bringing decorations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Steve and Nancy to possibly bring shoes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Possible sound boards for demonstrations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Bringing videos for the hospitality area with literature from WHOA</w:t>
      </w:r>
    </w:p>
    <w:p w:rsidR="005058E1" w:rsidRDefault="005058E1">
      <w:pPr>
        <w:pStyle w:val="normal0"/>
        <w:numPr>
          <w:ilvl w:val="0"/>
          <w:numId w:val="1"/>
        </w:numPr>
        <w:ind w:hanging="360"/>
      </w:pPr>
      <w:r>
        <w:t>Anyone can help set up on Thursday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 xml:space="preserve">Old Business 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State Fair</w:t>
      </w:r>
    </w:p>
    <w:p w:rsidR="005058E1" w:rsidRDefault="005058E1">
      <w:pPr>
        <w:pStyle w:val="normal0"/>
        <w:numPr>
          <w:ilvl w:val="0"/>
          <w:numId w:val="2"/>
        </w:numPr>
        <w:ind w:hanging="360"/>
      </w:pPr>
      <w:r>
        <w:t xml:space="preserve">Last weekend of August </w:t>
      </w:r>
    </w:p>
    <w:p w:rsidR="005058E1" w:rsidRDefault="005058E1">
      <w:pPr>
        <w:pStyle w:val="normal0"/>
        <w:numPr>
          <w:ilvl w:val="0"/>
          <w:numId w:val="2"/>
        </w:numPr>
        <w:ind w:hanging="360"/>
      </w:pPr>
      <w:r>
        <w:t>Possibly the 25</w:t>
      </w:r>
      <w:r>
        <w:rPr>
          <w:vertAlign w:val="superscript"/>
        </w:rPr>
        <w:t>th</w:t>
      </w:r>
      <w:r>
        <w:t xml:space="preserve"> – 27th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Think about a possible pleasure show this summer, July??</w:t>
      </w:r>
    </w:p>
    <w:p w:rsidR="005058E1" w:rsidRDefault="005058E1">
      <w:pPr>
        <w:pStyle w:val="normal0"/>
      </w:pPr>
    </w:p>
    <w:p w:rsidR="005058E1" w:rsidRDefault="005058E1">
      <w:pPr>
        <w:pStyle w:val="normal0"/>
      </w:pPr>
      <w:r>
        <w:t>Next Meeting at the Trainer’s Show. April 7</w:t>
      </w:r>
      <w:r>
        <w:rPr>
          <w:vertAlign w:val="superscript"/>
        </w:rPr>
        <w:t>th</w:t>
      </w:r>
      <w:r>
        <w:t xml:space="preserve"> evening @ Clark County. </w:t>
      </w:r>
    </w:p>
    <w:p w:rsidR="005058E1" w:rsidRDefault="005058E1">
      <w:pPr>
        <w:pStyle w:val="normal0"/>
      </w:pPr>
      <w:bookmarkStart w:id="0" w:name="_gjdgxs" w:colFirst="0" w:colLast="0"/>
      <w:bookmarkEnd w:id="0"/>
      <w:r>
        <w:t>Meet by the office. Exact time TBD.</w:t>
      </w:r>
    </w:p>
    <w:p w:rsidR="005058E1" w:rsidRDefault="005058E1">
      <w:pPr>
        <w:pStyle w:val="normal0"/>
      </w:pPr>
      <w:r>
        <w:t>Come ready with ideas for the Pleasure show.</w:t>
      </w:r>
    </w:p>
    <w:sectPr w:rsidR="005058E1" w:rsidSect="005058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9F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19EE7F2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1E3C2B4A"/>
    <w:multiLevelType w:val="multilevel"/>
    <w:tmpl w:val="FFFFFFFF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</w:rPr>
    </w:lvl>
  </w:abstractNum>
  <w:abstractNum w:abstractNumId="3">
    <w:nsid w:val="30D22EC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">
    <w:nsid w:val="5F7F66C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5">
    <w:nsid w:val="7CF465C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8E1"/>
    <w:rsid w:val="005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8E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8E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8E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8E1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8E1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8E1"/>
    <w:rPr>
      <w:b/>
      <w:bCs/>
      <w:color w:val="000000"/>
    </w:rPr>
  </w:style>
  <w:style w:type="paragraph" w:customStyle="1" w:styleId="normal0">
    <w:name w:val="normal"/>
    <w:uiPriority w:val="99"/>
    <w:pPr>
      <w:widowControl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58E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058E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267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13th, 2017</dc:title>
  <dc:subject/>
  <dc:creator>Nancy</dc:creator>
  <cp:keywords/>
  <dc:description/>
  <cp:lastModifiedBy>Nancy</cp:lastModifiedBy>
  <cp:revision>2</cp:revision>
  <dcterms:created xsi:type="dcterms:W3CDTF">2017-04-06T23:37:00Z</dcterms:created>
  <dcterms:modified xsi:type="dcterms:W3CDTF">2017-04-06T23:38:00Z</dcterms:modified>
</cp:coreProperties>
</file>