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6" w:rsidRDefault="004252B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1" w:name="_Hlk504323771"/>
    </w:p>
    <w:p w:rsidR="004252B6" w:rsidRDefault="004252B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Sunday 8AM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  <w:r>
        <w:rPr>
          <w:sz w:val="18"/>
          <w:szCs w:val="18"/>
        </w:rPr>
        <w:t>All breed hunter/saddle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sz w:val="18"/>
          <w:szCs w:val="18"/>
        </w:rPr>
        <w:t>type all ages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All breed stock type all ages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All breed Junior Horse (5&amp; under)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Mini/Pony halter all ages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Halter Championship (1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&amp;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place from class 1-3)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Model Geldings/Stallions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Model Mares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Model Championship</w:t>
      </w:r>
    </w:p>
    <w:p w:rsidR="004252B6" w:rsidRDefault="004252B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  <w:u w:val="single"/>
        </w:rPr>
        <w:t>10-minute break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sz w:val="18"/>
          <w:szCs w:val="18"/>
        </w:rPr>
        <w:t>Showmanship novice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Showmanship 13&amp; under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Showmanship 14-18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Showmanship 19 &amp; over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Trail pleasure Western 2 gt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Show 2 gait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TWH/ Any gaited breed AOT E/W 2 gait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West. pls. W/T Novice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West. Pls. W/T 13&amp; under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West. Pls. W/T 14-18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West. Pls. W/T 19 &amp; over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Plantation western 2 gt.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Country pls/Any gaited breed western 2 gt.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TWH/Any gaited breed Western 2 gait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TWH/</w:t>
      </w:r>
      <w:bookmarkStart w:id="2" w:name="_Hlk499836617"/>
      <w:r>
        <w:rPr>
          <w:sz w:val="18"/>
          <w:szCs w:val="18"/>
        </w:rPr>
        <w:t xml:space="preserve">Any gaited breed </w:t>
      </w:r>
      <w:bookmarkEnd w:id="2"/>
      <w:r>
        <w:rPr>
          <w:sz w:val="18"/>
          <w:szCs w:val="18"/>
        </w:rPr>
        <w:t>E/W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yr canter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West. Pls. novice W/T/L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West. Pls. 18 &amp; under W/T/L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West. Pls. 19 &amp; over W/T/L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Show pleasure/Park performance 2 gt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TWH/Any gaited breed ladies to ride E/W 2 gt.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Liteshod western 2 gt.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Country Pls/Any gaited breed 2 gait Amateur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Lead line</w:t>
      </w:r>
    </w:p>
    <w:p w:rsidR="004252B6" w:rsidRDefault="004252B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1 hour lunch break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In hand trail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Trail novice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Trail 18 &amp; under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Trail 19 &amp; over</w:t>
      </w:r>
    </w:p>
    <w:p w:rsidR="004252B6" w:rsidRDefault="004252B6">
      <w:pPr>
        <w:pStyle w:val="ListParagraph"/>
        <w:spacing w:line="240" w:lineRule="auto"/>
        <w:ind w:left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15 Minute break for breakdown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Ride a buck**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Water glass**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Egg and spoon**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Country pls./Trail pls. 4 &amp; under E/W 2 gt open*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Show pleasure/Park Performance 2 gait amateur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Trail pls. English 2 gait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West. Eq. novice W/T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West. Eq. 13 &amp; under W/T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TWH/any gaited breed 13 &amp; under E/W 2 gait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Liteshod English 2 gait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West. Eq. 14-18 W/T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West. Eq. 19 &amp; over W/T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Plantation English 2 gait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TWH/ Any gaited breed English 2 gt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Show 2 gait amateur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Liteshod/Plantation 4 &amp; under E/W 2 gt open*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Trail Pleasure E/W 2 gait Amateur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Liteshod E/W 2 gt. Amateur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TWH/ Any gaited breed E/W Novice horse or rider 2 gait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Country pls/Any gaited breed English 2 gt. Open</w:t>
      </w:r>
    </w:p>
    <w:p w:rsidR="004252B6" w:rsidRDefault="004252B6">
      <w:pPr>
        <w:pStyle w:val="ListParagraph"/>
        <w:spacing w:line="240" w:lineRule="auto"/>
        <w:ind w:left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30 minute break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TWH/ Any gaited breed AOT E/W 3 gait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TWH/ Any gaited breed gentlemen to ride E/W 2 gait open</w:t>
      </w:r>
    </w:p>
    <w:p w:rsidR="004252B6" w:rsidRDefault="004252B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4252B6" w:rsidRDefault="004252B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Country pls/Trail pls E/W 3 gt.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Plantation E/W 2 gait AM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TWH/Any gaited breed rider 50 &amp; over 2 gt.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TWH/Any gaited breed 17 &amp; under E/W 2 gait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Liteshod/Plantation E/W 3 gait open</w:t>
      </w:r>
    </w:p>
    <w:p w:rsidR="004252B6" w:rsidRDefault="004252B6">
      <w:pPr>
        <w:pStyle w:val="ListParagraph"/>
        <w:spacing w:line="240" w:lineRule="auto"/>
        <w:ind w:left="0" w:firstLine="240"/>
        <w:rPr>
          <w:rFonts w:ascii="Times New Roman" w:hAnsi="Times New Roman" w:cs="Times New Roman"/>
          <w:sz w:val="18"/>
          <w:szCs w:val="18"/>
        </w:rPr>
      </w:pPr>
    </w:p>
    <w:p w:rsidR="004252B6" w:rsidRDefault="004252B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Sunday 9:00AM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All Breed Pleasure Driving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All Breed Discipline Driving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Pony/Mini pleasure Driving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Pony/Mini Discipline Driving</w:t>
      </w:r>
    </w:p>
    <w:p w:rsidR="004252B6" w:rsidRDefault="004252B6">
      <w:pPr>
        <w:pStyle w:val="ListParagraph"/>
        <w:spacing w:line="240" w:lineRule="auto"/>
        <w:ind w:left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15 minute break for carts to exit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Show 2 gt open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Liteshod English 2 gait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Country pls/Any gaited breed English 2 gt open 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Trail pls E/W 2 gt Amateur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Eng. Pls. W/T novice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Pls. W/T 13 &amp; under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Plantation English 2 gait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Pls. W/T 14-18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Liteshod/Plantation 4 &amp; under E/W 2 gait open*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Rider switch class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Trail pleasure English 2 gt open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TWH/Any gaited breed AOT 3 gt. E/W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Pls. W/T 19 &amp; over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Show Pleasure/Park Performance 2 Gait Open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Pls. novice W/T/C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Pls. 18 &amp; under W/T/C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Liteshod E/W 2 gt Amateur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Eng. Pls. 19 &amp; over W/T/C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Eq. novice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Country Pls/Any gaited breed western 2 gt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Country pls/trail pls 4 &amp; under 2 gt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Plantation E/W 2 gt Amateur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Eq. 13 &amp;under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Eq. 14-18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Eng. Eq. 19 &amp; over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Liteshod Western 2 gt Open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Country pls/Any gaited breed E/W 2 gt AM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Trail Pls Western 2 gait open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TWH/Any gaited breed AOT 2 gt E/W  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Plantation West. 2 gt. Open</w:t>
      </w:r>
      <w:bookmarkStart w:id="3" w:name="_GoBack"/>
      <w:bookmarkEnd w:id="3"/>
    </w:p>
    <w:p w:rsidR="004252B6" w:rsidRDefault="004252B6">
      <w:pPr>
        <w:pStyle w:val="ListParagraph"/>
        <w:spacing w:line="240" w:lineRule="auto"/>
        <w:ind w:left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30 minute break for set up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Trot over polls E/W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Cross rail 18” E/W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Cross rail 2’3”</w:t>
      </w:r>
    </w:p>
    <w:p w:rsidR="004252B6" w:rsidRDefault="004252B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Cross rail 2’6</w:t>
      </w:r>
    </w:p>
    <w:p w:rsidR="004252B6" w:rsidRDefault="004252B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Hi-point presentation</w:t>
      </w:r>
    </w:p>
    <w:bookmarkEnd w:id="1"/>
    <w:p w:rsidR="004252B6" w:rsidRDefault="004252B6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="004252B6" w:rsidRDefault="004252B6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="004252B6" w:rsidRDefault="004252B6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3pt;height:93pt;visibility:visible">
            <v:imagedata r:id="rId7" o:title=""/>
          </v:shape>
        </w:pict>
      </w:r>
    </w:p>
    <w:p w:rsidR="004252B6" w:rsidRDefault="004252B6">
      <w:pPr>
        <w:spacing w:after="0" w:line="240" w:lineRule="auto"/>
        <w:rPr>
          <w:rFonts w:ascii="Times New Roman" w:hAnsi="Times New Roman" w:cs="Times New Roman"/>
          <w:b/>
          <w:bCs/>
        </w:rPr>
        <w:sectPr w:rsidR="004252B6">
          <w:headerReference w:type="first" r:id="rId8"/>
          <w:pgSz w:w="12240" w:h="15840"/>
          <w:pgMar w:top="720" w:right="720" w:bottom="720" w:left="720" w:header="144" w:footer="0" w:gutter="0"/>
          <w:cols w:num="2" w:space="720"/>
          <w:titlePg/>
          <w:docGrid w:linePitch="360"/>
        </w:sectPr>
      </w:pPr>
    </w:p>
    <w:p w:rsidR="004252B6" w:rsidRDefault="004252B6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Horse Name: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            </w:t>
      </w:r>
      <w:r>
        <w:rPr>
          <w:b/>
          <w:bCs/>
          <w:sz w:val="18"/>
          <w:szCs w:val="18"/>
        </w:rPr>
        <w:t>Reg #</w:t>
      </w:r>
      <w:r>
        <w:rPr>
          <w:sz w:val="18"/>
          <w:szCs w:val="18"/>
        </w:rPr>
        <w:t>:</w:t>
      </w:r>
      <w:r>
        <w:rPr>
          <w:sz w:val="18"/>
          <w:szCs w:val="18"/>
          <w:u w:val="single"/>
        </w:rPr>
        <w:t xml:space="preserve">                                </w:t>
      </w:r>
      <w:r>
        <w:rPr>
          <w:b/>
          <w:bCs/>
          <w:sz w:val="18"/>
          <w:szCs w:val="18"/>
        </w:rPr>
        <w:t>Sex</w:t>
      </w:r>
      <w:r>
        <w:rPr>
          <w:sz w:val="18"/>
          <w:szCs w:val="18"/>
        </w:rPr>
        <w:t xml:space="preserve"> M / S / G   </w:t>
      </w:r>
      <w:r>
        <w:rPr>
          <w:b/>
          <w:bCs/>
          <w:sz w:val="18"/>
          <w:szCs w:val="18"/>
        </w:rPr>
        <w:t>DOB:</w:t>
      </w:r>
      <w:r>
        <w:rPr>
          <w:sz w:val="18"/>
          <w:szCs w:val="18"/>
        </w:rPr>
        <w:t xml:space="preserve"> ____________</w:t>
      </w:r>
    </w:p>
    <w:p w:rsidR="004252B6" w:rsidRDefault="004252B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>Division:</w:t>
      </w:r>
      <w:r>
        <w:rPr>
          <w:sz w:val="18"/>
          <w:szCs w:val="18"/>
        </w:rPr>
        <w:t xml:space="preserve"> Open/Country Pleasure /Trail Pleasure /Liteshod /Plantation/Show Pleasure /Show</w:t>
      </w:r>
    </w:p>
    <w:p w:rsidR="004252B6" w:rsidRDefault="004252B6">
      <w:pPr>
        <w:spacing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Age Division:</w:t>
      </w:r>
      <w:r>
        <w:rPr>
          <w:sz w:val="18"/>
          <w:szCs w:val="18"/>
        </w:rPr>
        <w:t xml:space="preserve"> 13&amp; under/ 14-18/ 19 &amp; over</w:t>
      </w:r>
    </w:p>
    <w:p w:rsidR="004252B6" w:rsidRDefault="004252B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Owner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>Address</w:t>
      </w:r>
      <w:r>
        <w:rPr>
          <w:b/>
          <w:bCs/>
          <w:sz w:val="18"/>
          <w:szCs w:val="18"/>
          <w:u w:val="single"/>
        </w:rPr>
        <w:t xml:space="preserve">                                                                     </w:t>
      </w:r>
      <w:r>
        <w:rPr>
          <w:b/>
          <w:bCs/>
          <w:sz w:val="18"/>
          <w:szCs w:val="18"/>
        </w:rPr>
        <w:t xml:space="preserve"> City</w:t>
      </w:r>
      <w:r>
        <w:rPr>
          <w:b/>
          <w:bCs/>
          <w:sz w:val="18"/>
          <w:szCs w:val="18"/>
          <w:u w:val="single"/>
        </w:rPr>
        <w:t xml:space="preserve">                           </w:t>
      </w:r>
      <w:r>
        <w:rPr>
          <w:b/>
          <w:bCs/>
          <w:sz w:val="18"/>
          <w:szCs w:val="18"/>
        </w:rPr>
        <w:t>ST</w:t>
      </w:r>
      <w:r>
        <w:rPr>
          <w:sz w:val="18"/>
          <w:szCs w:val="18"/>
          <w:u w:val="single"/>
        </w:rPr>
        <w:t xml:space="preserve"> ________</w:t>
      </w:r>
    </w:p>
    <w:p w:rsidR="004252B6" w:rsidRDefault="004252B6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Phone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                            </w:t>
      </w:r>
      <w:r>
        <w:rPr>
          <w:b/>
          <w:bCs/>
          <w:sz w:val="18"/>
          <w:szCs w:val="18"/>
        </w:rPr>
        <w:t>E-mail</w:t>
      </w:r>
      <w:r>
        <w:rPr>
          <w:sz w:val="18"/>
          <w:szCs w:val="18"/>
        </w:rPr>
        <w:t>_____________________________________________</w:t>
      </w:r>
    </w:p>
    <w:p w:rsidR="004252B6" w:rsidRDefault="004252B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Trainer </w:t>
      </w:r>
      <w:r>
        <w:rPr>
          <w:b/>
          <w:bCs/>
          <w:sz w:val="18"/>
          <w:szCs w:val="18"/>
          <w:u w:val="single"/>
        </w:rPr>
        <w:t xml:space="preserve">                                                  </w:t>
      </w:r>
      <w:r>
        <w:rPr>
          <w:b/>
          <w:bCs/>
          <w:sz w:val="18"/>
          <w:szCs w:val="18"/>
        </w:rPr>
        <w:t>NWWHTA Trainer card #</w:t>
      </w:r>
      <w:r>
        <w:rPr>
          <w:sz w:val="18"/>
          <w:szCs w:val="18"/>
        </w:rPr>
        <w:t>________________</w:t>
      </w:r>
    </w:p>
    <w:p w:rsidR="004252B6" w:rsidRDefault="004252B6">
      <w:pPr>
        <w:rPr>
          <w:sz w:val="18"/>
          <w:szCs w:val="18"/>
        </w:rPr>
      </w:pPr>
      <w:r>
        <w:rPr>
          <w:b/>
          <w:bCs/>
          <w:sz w:val="18"/>
          <w:szCs w:val="18"/>
        </w:rPr>
        <w:t>Exhibitor Name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_______ </w:t>
      </w:r>
      <w:r>
        <w:rPr>
          <w:sz w:val="18"/>
          <w:szCs w:val="18"/>
        </w:rPr>
        <w:t>Open/TWH   Exhibitor: Youth / Am / Trainer</w:t>
      </w:r>
    </w:p>
    <w:p w:rsidR="004252B6" w:rsidRDefault="004252B6">
      <w:pPr>
        <w:rPr>
          <w:sz w:val="18"/>
          <w:szCs w:val="18"/>
        </w:rPr>
      </w:pPr>
      <w:r>
        <w:rPr>
          <w:sz w:val="18"/>
          <w:szCs w:val="18"/>
        </w:rPr>
        <w:t>Class #’s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</w:p>
    <w:p w:rsidR="004252B6" w:rsidRDefault="004252B6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sz w:val="18"/>
          <w:szCs w:val="18"/>
        </w:rPr>
        <w:t xml:space="preserve">PARENT/GUARDIAN CONSENT FOR YOUTH RIDER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____________</w:t>
      </w:r>
      <w:r>
        <w:rPr>
          <w:sz w:val="18"/>
          <w:szCs w:val="18"/>
        </w:rPr>
        <w:t xml:space="preserve"> Date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4252B6" w:rsidRDefault="004252B6">
      <w:pPr>
        <w:rPr>
          <w:sz w:val="18"/>
          <w:szCs w:val="18"/>
        </w:rPr>
      </w:pPr>
      <w:r>
        <w:rPr>
          <w:b/>
          <w:bCs/>
          <w:sz w:val="18"/>
          <w:szCs w:val="18"/>
        </w:rPr>
        <w:t>Exhibitor Name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</w:t>
      </w:r>
      <w:r>
        <w:rPr>
          <w:sz w:val="18"/>
          <w:szCs w:val="18"/>
        </w:rPr>
        <w:t xml:space="preserve"> Open/TWH   Exhibitor: Youth / Am / Trainer</w:t>
      </w:r>
    </w:p>
    <w:p w:rsidR="004252B6" w:rsidRDefault="004252B6">
      <w:pPr>
        <w:rPr>
          <w:sz w:val="18"/>
          <w:szCs w:val="18"/>
        </w:rPr>
      </w:pPr>
      <w:r>
        <w:rPr>
          <w:sz w:val="18"/>
          <w:szCs w:val="18"/>
        </w:rPr>
        <w:t xml:space="preserve">Class #’s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ab/>
        <w:t xml:space="preserve">________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  <w:t xml:space="preserve">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</w:p>
    <w:p w:rsidR="004252B6" w:rsidRDefault="004252B6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sz w:val="18"/>
          <w:szCs w:val="18"/>
        </w:rPr>
        <w:t xml:space="preserve">PARENT/GUARDIAN CONSENT FOR YOUTH RIDER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___________ </w:t>
      </w:r>
      <w:r>
        <w:rPr>
          <w:sz w:val="18"/>
          <w:szCs w:val="18"/>
        </w:rPr>
        <w:t xml:space="preserve">Date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  <w:gridCol w:w="880"/>
        <w:gridCol w:w="1170"/>
      </w:tblGrid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 each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Fee FOR TWH’s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 fee FOR OPEN 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Stall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$60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bag of shavings (per bag)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 room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$60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stall 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Haul in fee (per day)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spaces (all weekend)-any vehicle parked in an RV space will be charged for a space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$65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class PRE-ENTRY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class POST-ENTRY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horse weekend pass (This is per horse,enter as many open classes as you want)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$160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Tennessee walking horse classes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</w:tr>
      <w:tr w:rsidR="004252B6">
        <w:tc>
          <w:tcPr>
            <w:tcW w:w="3525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 classes** open to all breeds</w:t>
            </w:r>
          </w:p>
        </w:tc>
        <w:tc>
          <w:tcPr>
            <w:tcW w:w="88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</w:t>
            </w:r>
          </w:p>
        </w:tc>
      </w:tr>
      <w:tr w:rsidR="004252B6">
        <w:tc>
          <w:tcPr>
            <w:tcW w:w="4405" w:type="dxa"/>
            <w:gridSpan w:val="2"/>
          </w:tcPr>
          <w:p w:rsidR="004252B6" w:rsidRDefault="004252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:rsidR="004252B6" w:rsidRDefault="0042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252B6" w:rsidRDefault="004252B6">
      <w:pPr>
        <w:pStyle w:val="ListParagraph"/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Entries close Wednesday May 23, 2018</w:t>
      </w:r>
    </w:p>
    <w:p w:rsidR="004252B6" w:rsidRDefault="004252B6">
      <w:pPr>
        <w:pStyle w:val="ListParagraph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 entries to:</w:t>
      </w:r>
    </w:p>
    <w:p w:rsidR="004252B6" w:rsidRDefault="004252B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Alesia Collins</w:t>
      </w:r>
    </w:p>
    <w:p w:rsidR="004252B6" w:rsidRDefault="004252B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12818 NE 249th st.</w:t>
      </w:r>
    </w:p>
    <w:p w:rsidR="004252B6" w:rsidRDefault="004252B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Battleground, WA 98604</w:t>
      </w:r>
    </w:p>
    <w:p w:rsidR="004252B6" w:rsidRDefault="004252B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E-mail: NWWHTA@gmail.com </w:t>
      </w:r>
    </w:p>
    <w:p w:rsidR="004252B6" w:rsidRDefault="004252B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phone:(360)324-2318</w:t>
      </w:r>
    </w:p>
    <w:p w:rsidR="004252B6" w:rsidRDefault="004252B6">
      <w:pPr>
        <w:pStyle w:val="ListParagraph"/>
        <w:spacing w:after="0" w:line="240" w:lineRule="auto"/>
        <w:rPr>
          <w:sz w:val="20"/>
          <w:szCs w:val="20"/>
        </w:rPr>
      </w:pPr>
    </w:p>
    <w:p w:rsidR="004252B6" w:rsidRDefault="004252B6">
      <w:pPr>
        <w:pStyle w:val="ListParagraph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Information:  </w:t>
      </w:r>
    </w:p>
    <w:p w:rsidR="004252B6" w:rsidRDefault="004252B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Alesia Collins (360)324-2318</w:t>
      </w:r>
    </w:p>
    <w:p w:rsidR="004252B6" w:rsidRDefault="004252B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  <w:u w:val="single"/>
        </w:rPr>
        <w:t>We accept check, cash, &amp; debit/credit</w:t>
      </w:r>
    </w:p>
    <w:p w:rsidR="004252B6" w:rsidRDefault="004252B6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Make checks payable to: NWWHTA</w:t>
      </w:r>
    </w:p>
    <w:p w:rsidR="004252B6" w:rsidRDefault="00425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**WIWHA rule book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show rules/class information along with forms can be found on </w:t>
      </w:r>
      <w:r>
        <w:rPr>
          <w:b/>
          <w:bCs/>
          <w:sz w:val="20"/>
          <w:szCs w:val="20"/>
          <w:u w:val="single"/>
        </w:rPr>
        <w:t>NWWHTA.com</w:t>
      </w:r>
      <w:r>
        <w:rPr>
          <w:sz w:val="20"/>
          <w:szCs w:val="20"/>
        </w:rPr>
        <w:t>**</w:t>
      </w:r>
    </w:p>
    <w:p w:rsidR="004252B6" w:rsidRDefault="004252B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52B6" w:rsidRDefault="004252B6">
      <w:pPr>
        <w:rPr>
          <w:rFonts w:ascii="Times New Roman" w:hAnsi="Times New Roman" w:cs="Times New Roman"/>
          <w:sz w:val="24"/>
          <w:szCs w:val="24"/>
        </w:rPr>
      </w:pPr>
    </w:p>
    <w:p w:rsidR="004252B6" w:rsidRDefault="004252B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 To qualify for Hi-point awards you MUST show age group in Halter, Showmanship, Western, Trail, and English**</w:t>
      </w:r>
    </w:p>
    <w:p w:rsidR="004252B6" w:rsidRDefault="004252B6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Classes available for OPEN HI-POINT awards: </w:t>
      </w:r>
    </w:p>
    <w:p w:rsidR="004252B6" w:rsidRDefault="004252B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Ages 13 &amp; Under:</w:t>
      </w:r>
      <w:r>
        <w:rPr>
          <w:sz w:val="20"/>
          <w:szCs w:val="20"/>
        </w:rPr>
        <w:t xml:space="preserve"> 1,2,3,4,5,9,10,16,17,24,25,32,33,34,42,43,71,72,81,82,85,89,97,98,99,100</w:t>
      </w:r>
    </w:p>
    <w:p w:rsidR="004252B6" w:rsidRDefault="004252B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Ages 14-18:</w:t>
      </w:r>
      <w:r>
        <w:rPr>
          <w:sz w:val="20"/>
          <w:szCs w:val="20"/>
        </w:rPr>
        <w:t xml:space="preserve"> 1,2,3,4,5,9,11,16,18,24,25,32,33,34,42,46,71,74,81,82,85,90,97,98,99,100</w:t>
      </w:r>
    </w:p>
    <w:p w:rsidR="004252B6" w:rsidRDefault="004252B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Ages 19 &amp; Over:</w:t>
      </w:r>
      <w:r>
        <w:rPr>
          <w:sz w:val="20"/>
          <w:szCs w:val="20"/>
        </w:rPr>
        <w:t xml:space="preserve"> 1,2,3,4,5,9,12,16,19,24,26,31,33,35,42,47,71,79,81,84,85,91,97,98,99,100</w:t>
      </w:r>
    </w:p>
    <w:p w:rsidR="004252B6" w:rsidRDefault="00425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Trainer:</w:t>
      </w:r>
      <w:r>
        <w:rPr>
          <w:sz w:val="20"/>
          <w:szCs w:val="20"/>
        </w:rPr>
        <w:t xml:space="preserve"> All points earned by horses you have signed as trainer for will count toward your total</w:t>
      </w:r>
    </w:p>
    <w:p w:rsidR="004252B6" w:rsidRDefault="004252B6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Classes available for TWH HI-POINT awards:</w:t>
      </w:r>
    </w:p>
    <w:p w:rsidR="004252B6" w:rsidRDefault="004252B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Youth Rider:</w:t>
      </w:r>
      <w:r>
        <w:rPr>
          <w:sz w:val="20"/>
          <w:szCs w:val="20"/>
        </w:rPr>
        <w:t xml:space="preserve"> Youth rider (18 &amp; under) with the most points overall</w:t>
      </w:r>
    </w:p>
    <w:p w:rsidR="004252B6" w:rsidRDefault="004252B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Amateur Rider:</w:t>
      </w:r>
      <w:r>
        <w:rPr>
          <w:sz w:val="20"/>
          <w:szCs w:val="20"/>
        </w:rPr>
        <w:t xml:space="preserve"> Amateur rider with the most points overall</w:t>
      </w:r>
    </w:p>
    <w:p w:rsidR="004252B6" w:rsidRDefault="004252B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Flat-shod horse:</w:t>
      </w:r>
      <w:r>
        <w:rPr>
          <w:sz w:val="20"/>
          <w:szCs w:val="20"/>
        </w:rPr>
        <w:t xml:space="preserve"> Flat shod horse with the most points overall</w:t>
      </w:r>
    </w:p>
    <w:p w:rsidR="004252B6" w:rsidRDefault="004252B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Performance horse:</w:t>
      </w:r>
      <w:r>
        <w:rPr>
          <w:sz w:val="20"/>
          <w:szCs w:val="20"/>
        </w:rPr>
        <w:t xml:space="preserve"> Performance horse with the most points overall</w:t>
      </w:r>
    </w:p>
    <w:p w:rsidR="004252B6" w:rsidRDefault="00425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Trainer:</w:t>
      </w:r>
      <w:r>
        <w:rPr>
          <w:sz w:val="20"/>
          <w:szCs w:val="20"/>
        </w:rPr>
        <w:t xml:space="preserve"> All points earned by horses you have signed as trainer for will count toward your total</w:t>
      </w:r>
    </w:p>
    <w:p w:rsidR="004252B6" w:rsidRDefault="004252B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**High points one horse/one rider**</w:t>
      </w:r>
    </w:p>
    <w:p w:rsidR="004252B6" w:rsidRDefault="004252B6">
      <w:pPr>
        <w:rPr>
          <w:sz w:val="18"/>
          <w:szCs w:val="18"/>
        </w:rPr>
      </w:pPr>
      <w:r>
        <w:rPr>
          <w:sz w:val="18"/>
          <w:szCs w:val="18"/>
        </w:rPr>
        <w:t>By my signature, I hereby release Northwest walking horse trainer’s association, and its affiliates from loss or injury to rider, horse, persons or property. I agree to abide by the rules and decision of the show and its management. Signature of person or guardian required for minors.</w:t>
      </w:r>
    </w:p>
    <w:p w:rsidR="004252B6" w:rsidRDefault="004252B6">
      <w:pPr>
        <w:rPr>
          <w:sz w:val="24"/>
          <w:szCs w:val="24"/>
        </w:rPr>
      </w:pPr>
      <w:r>
        <w:rPr>
          <w:sz w:val="24"/>
          <w:szCs w:val="24"/>
        </w:rPr>
        <w:t>Owners signature__________________________________Date__________</w:t>
      </w:r>
    </w:p>
    <w:p w:rsidR="004252B6" w:rsidRDefault="004252B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Trainer signature_______________________________________Date___________</w:t>
      </w:r>
    </w:p>
    <w:p w:rsidR="004252B6" w:rsidRDefault="004252B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Arrival Date__________Departure Date ________Stable with__________________</w:t>
      </w:r>
    </w:p>
    <w:sectPr w:rsidR="004252B6" w:rsidSect="00425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B6" w:rsidRDefault="00425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252B6" w:rsidRDefault="00425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B6" w:rsidRDefault="004252B6">
      <w:pPr>
        <w:spacing w:after="0" w:line="240" w:lineRule="auto"/>
        <w:rPr>
          <w:rFonts w:ascii="Times New Roman" w:hAnsi="Times New Roman" w:cs="Times New Roman"/>
        </w:rPr>
      </w:pPr>
      <w:bookmarkStart w:id="0" w:name="_Hlk505544047"/>
      <w:bookmarkEnd w:id="0"/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252B6" w:rsidRDefault="00425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B6" w:rsidRDefault="004252B6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b/>
        <w:bCs/>
      </w:rPr>
      <w:t>2018 NWWHTA ALL BREED EXTRAVAGANZA</w:t>
    </w:r>
    <w:r>
      <w:rPr>
        <w:rFonts w:ascii="Times New Roman" w:hAnsi="Times New Roman" w:cs="Times New Roman"/>
        <w:sz w:val="20"/>
        <w:szCs w:val="20"/>
      </w:rPr>
      <w:tab/>
    </w:r>
    <w:r>
      <w:rPr>
        <w:sz w:val="20"/>
        <w:szCs w:val="20"/>
      </w:rPr>
      <w:t xml:space="preserve">OPEN Hi-points for 13 &amp; under, 14-18, 19 &amp; over, </w:t>
    </w:r>
    <w:r>
      <w:rPr>
        <w:noProof/>
        <w:sz w:val="20"/>
        <w:szCs w:val="20"/>
      </w:rPr>
      <w:t>2018</w:t>
    </w:r>
    <w:r>
      <w:rPr>
        <w:sz w:val="20"/>
        <w:szCs w:val="20"/>
      </w:rPr>
      <w:t>Trainer</w:t>
    </w:r>
  </w:p>
  <w:p w:rsidR="004252B6" w:rsidRDefault="004252B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TWH Hi-points for Youth, Amateur, Flat shod horse, performance horse, Trainer</w:t>
    </w:r>
  </w:p>
  <w:p w:rsidR="004252B6" w:rsidRDefault="004252B6">
    <w:pPr>
      <w:pStyle w:val="Header"/>
      <w:jc w:val="center"/>
    </w:pPr>
    <w:r>
      <w:t>Clark County Fairgrounds, Ridgefield 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5BD"/>
    <w:multiLevelType w:val="multilevel"/>
    <w:tmpl w:val="57A60A52"/>
    <w:lvl w:ilvl="0">
      <w:start w:val="1"/>
      <w:numFmt w:val="decimal"/>
      <w:lvlText w:val="%1."/>
      <w:lvlJc w:val="left"/>
      <w:pPr>
        <w:ind w:firstLine="360"/>
      </w:pPr>
      <w:rPr>
        <w:rFonts w:ascii="Calibri" w:eastAsia="Times New Roman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E9F246A"/>
    <w:multiLevelType w:val="hybridMultilevel"/>
    <w:tmpl w:val="044E63D0"/>
    <w:lvl w:ilvl="0" w:tplc="9200771C">
      <w:start w:val="1"/>
      <w:numFmt w:val="decimal"/>
      <w:suff w:val="nothing"/>
      <w:lvlText w:val="%1."/>
      <w:lvlJc w:val="center"/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2B6"/>
    <w:rsid w:val="004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933</Words>
  <Characters>5322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8AM</dc:title>
  <dc:subject/>
  <dc:creator>alesia collins</dc:creator>
  <cp:keywords/>
  <dc:description/>
  <cp:lastModifiedBy>Nancy</cp:lastModifiedBy>
  <cp:revision>2</cp:revision>
  <cp:lastPrinted>2018-01-30T04:51:00Z</cp:lastPrinted>
  <dcterms:created xsi:type="dcterms:W3CDTF">2018-04-09T21:46:00Z</dcterms:created>
  <dcterms:modified xsi:type="dcterms:W3CDTF">2018-04-09T21:46:00Z</dcterms:modified>
</cp:coreProperties>
</file>