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F8" w:rsidRDefault="006B33F8">
      <w:pPr>
        <w:rPr>
          <w:rFonts w:ascii="Times New Roman" w:hAnsi="Times New Roman" w:cs="Times New Roman"/>
        </w:rPr>
      </w:pPr>
      <w:bookmarkStart w:id="0" w:name="_GoBack"/>
      <w:bookmarkEnd w:id="0"/>
      <w:r>
        <w:rPr>
          <w:rFonts w:ascii="Times New Roman" w:hAnsi="Times New Roman" w:cs="Times New Roman"/>
        </w:rPr>
        <w:t>August 11, 2018 11 AM</w:t>
      </w:r>
    </w:p>
    <w:p w:rsidR="006B33F8" w:rsidRDefault="006B33F8">
      <w:pPr>
        <w:rPr>
          <w:rFonts w:ascii="Times New Roman" w:hAnsi="Times New Roman" w:cs="Times New Roman"/>
        </w:rPr>
      </w:pPr>
      <w:r>
        <w:rPr>
          <w:rFonts w:ascii="Times New Roman" w:hAnsi="Times New Roman" w:cs="Times New Roman"/>
        </w:rPr>
        <w:t>Board of Directors Meeting</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Board: Penny, Courtney, Sabine, Lisa, Alex</w:t>
      </w:r>
    </w:p>
    <w:p w:rsidR="006B33F8" w:rsidRDefault="006B33F8">
      <w:pPr>
        <w:rPr>
          <w:rFonts w:ascii="Times New Roman" w:hAnsi="Times New Roman" w:cs="Times New Roman"/>
        </w:rPr>
      </w:pPr>
      <w:r>
        <w:rPr>
          <w:rFonts w:ascii="Times New Roman" w:hAnsi="Times New Roman" w:cs="Times New Roman"/>
        </w:rPr>
        <w:t>Guests: Robyn, Cheryl, Jana</w:t>
      </w:r>
    </w:p>
    <w:p w:rsidR="006B33F8" w:rsidRDefault="006B33F8">
      <w:pPr>
        <w:rPr>
          <w:rFonts w:ascii="Times New Roman" w:hAnsi="Times New Roman" w:cs="Times New Roman"/>
        </w:rPr>
      </w:pPr>
      <w:r>
        <w:rPr>
          <w:rFonts w:ascii="Times New Roman" w:hAnsi="Times New Roman" w:cs="Times New Roman"/>
        </w:rPr>
        <w:t>Excused: Steve, Nancy</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Meeting called to order at 11:50 by Penny</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Alex read the Semi Annual Meeting  minutes, Lisa made the motion to approve the minutes, Sabine seconded, motion passed.</w:t>
      </w:r>
    </w:p>
    <w:p w:rsidR="006B33F8" w:rsidRDefault="006B33F8">
      <w:pPr>
        <w:rPr>
          <w:rFonts w:ascii="Times New Roman" w:hAnsi="Times New Roman" w:cs="Times New Roman"/>
        </w:rPr>
      </w:pPr>
      <w:r>
        <w:rPr>
          <w:rFonts w:ascii="Times New Roman" w:hAnsi="Times New Roman" w:cs="Times New Roman"/>
        </w:rPr>
        <w:t>Alex read the June minutes. Nancy had voiced previously that she didn’t like the addendum. There was additional discussion about the minutes. Cheryl motioned to approve the minutes, Courtney seconded. Motion passed unanimously.</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Treasurer’s Report was the same as the previous meeting.</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Committee Reports</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 xml:space="preserve">Show Committee </w:t>
      </w:r>
    </w:p>
    <w:p w:rsidR="006B33F8" w:rsidRDefault="006B33F8">
      <w:pPr>
        <w:rPr>
          <w:rFonts w:ascii="Times New Roman" w:hAnsi="Times New Roman" w:cs="Times New Roman"/>
        </w:rPr>
      </w:pPr>
      <w:r>
        <w:rPr>
          <w:rFonts w:ascii="Times New Roman" w:hAnsi="Times New Roman" w:cs="Times New Roman"/>
        </w:rPr>
        <w:t xml:space="preserve">Show date has been reserved for the June 2019 show. </w:t>
      </w:r>
    </w:p>
    <w:p w:rsidR="006B33F8" w:rsidRDefault="006B33F8">
      <w:pPr>
        <w:rPr>
          <w:rFonts w:ascii="Times New Roman" w:hAnsi="Times New Roman" w:cs="Times New Roman"/>
        </w:rPr>
      </w:pPr>
      <w:r>
        <w:rPr>
          <w:rFonts w:ascii="Times New Roman" w:hAnsi="Times New Roman" w:cs="Times New Roman"/>
        </w:rPr>
        <w:t xml:space="preserve">Dates are June 22 and 23 in the Prairie Arena. </w:t>
      </w:r>
    </w:p>
    <w:p w:rsidR="006B33F8" w:rsidRDefault="006B33F8">
      <w:pPr>
        <w:rPr>
          <w:rFonts w:ascii="Times New Roman" w:hAnsi="Times New Roman" w:cs="Times New Roman"/>
        </w:rPr>
      </w:pPr>
      <w:r>
        <w:rPr>
          <w:rFonts w:ascii="Times New Roman" w:hAnsi="Times New Roman" w:cs="Times New Roman"/>
        </w:rPr>
        <w:t xml:space="preserve">Rental fees will be staying the same after the renovations. </w:t>
      </w:r>
    </w:p>
    <w:p w:rsidR="006B33F8" w:rsidRDefault="006B33F8">
      <w:pPr>
        <w:rPr>
          <w:rFonts w:ascii="Times New Roman" w:hAnsi="Times New Roman" w:cs="Times New Roman"/>
        </w:rPr>
      </w:pPr>
      <w:r>
        <w:rPr>
          <w:rFonts w:ascii="Times New Roman" w:hAnsi="Times New Roman" w:cs="Times New Roman"/>
        </w:rPr>
        <w:t>Most likely using the same base show program as last time.</w:t>
      </w:r>
    </w:p>
    <w:p w:rsidR="006B33F8" w:rsidRDefault="006B33F8">
      <w:pPr>
        <w:rPr>
          <w:rFonts w:ascii="Times New Roman" w:hAnsi="Times New Roman" w:cs="Times New Roman"/>
        </w:rPr>
      </w:pPr>
      <w:r>
        <w:rPr>
          <w:rFonts w:ascii="Times New Roman" w:hAnsi="Times New Roman" w:cs="Times New Roman"/>
        </w:rPr>
        <w:t xml:space="preserve">Robyn to create the trail course for the show. </w:t>
      </w:r>
    </w:p>
    <w:p w:rsidR="006B33F8" w:rsidRDefault="006B33F8">
      <w:pPr>
        <w:rPr>
          <w:rFonts w:ascii="Times New Roman" w:hAnsi="Times New Roman" w:cs="Times New Roman"/>
        </w:rPr>
      </w:pPr>
      <w:r>
        <w:rPr>
          <w:rFonts w:ascii="Times New Roman" w:hAnsi="Times New Roman" w:cs="Times New Roman"/>
        </w:rPr>
        <w:t>Tabling discussion about what show program to use for the June 2019 show (ShowPro vs. Cheryl’s)</w:t>
      </w:r>
    </w:p>
    <w:p w:rsidR="006B33F8" w:rsidRDefault="006B33F8">
      <w:pPr>
        <w:rPr>
          <w:rFonts w:ascii="Times New Roman" w:hAnsi="Times New Roman" w:cs="Times New Roman"/>
        </w:rPr>
      </w:pPr>
      <w:r>
        <w:rPr>
          <w:rFonts w:ascii="Times New Roman" w:hAnsi="Times New Roman" w:cs="Times New Roman"/>
        </w:rPr>
        <w:t>Need to have all board members savvy with whatever show program we use</w:t>
      </w:r>
    </w:p>
    <w:p w:rsidR="006B33F8" w:rsidRDefault="006B33F8">
      <w:pPr>
        <w:rPr>
          <w:rFonts w:ascii="Times New Roman" w:hAnsi="Times New Roman" w:cs="Times New Roman"/>
        </w:rPr>
      </w:pP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Expo</w:t>
      </w:r>
    </w:p>
    <w:p w:rsidR="006B33F8" w:rsidRDefault="006B33F8">
      <w:pPr>
        <w:rPr>
          <w:rFonts w:ascii="Times New Roman" w:hAnsi="Times New Roman" w:cs="Times New Roman"/>
        </w:rPr>
      </w:pPr>
      <w:r>
        <w:rPr>
          <w:rFonts w:ascii="Times New Roman" w:hAnsi="Times New Roman" w:cs="Times New Roman"/>
        </w:rPr>
        <w:t>Looking for pillars, lights, fabric, heaters</w:t>
      </w:r>
    </w:p>
    <w:p w:rsidR="006B33F8" w:rsidRDefault="006B33F8">
      <w:pPr>
        <w:rPr>
          <w:rFonts w:ascii="Times New Roman" w:hAnsi="Times New Roman" w:cs="Times New Roman"/>
        </w:rPr>
      </w:pPr>
      <w:r>
        <w:rPr>
          <w:rFonts w:ascii="Times New Roman" w:hAnsi="Times New Roman" w:cs="Times New Roman"/>
        </w:rPr>
        <w:t>Possible decoration committee</w:t>
      </w:r>
    </w:p>
    <w:p w:rsidR="006B33F8" w:rsidRDefault="006B33F8">
      <w:pPr>
        <w:rPr>
          <w:rFonts w:ascii="Times New Roman" w:hAnsi="Times New Roman" w:cs="Times New Roman"/>
        </w:rPr>
      </w:pPr>
    </w:p>
    <w:p w:rsidR="006B33F8" w:rsidRDefault="006B33F8">
      <w:pPr>
        <w:rPr>
          <w:rFonts w:ascii="Times New Roman" w:hAnsi="Times New Roman" w:cs="Times New Roman"/>
        </w:rPr>
      </w:pPr>
      <w:r>
        <w:rPr>
          <w:rFonts w:ascii="Times New Roman" w:hAnsi="Times New Roman" w:cs="Times New Roman"/>
        </w:rPr>
        <w:t>Motion to adjourn made at 12:50 by Lisa, seconded by Cheryl.</w:t>
      </w:r>
    </w:p>
    <w:sectPr w:rsidR="006B33F8" w:rsidSect="006B3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3F8"/>
    <w:rsid w:val="006B33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174</Words>
  <Characters>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11, 2018 11 AM</dc:title>
  <dc:subject/>
  <dc:creator>Alex Lee</dc:creator>
  <cp:keywords/>
  <dc:description/>
  <cp:lastModifiedBy>Nancy</cp:lastModifiedBy>
  <cp:revision>2</cp:revision>
  <dcterms:created xsi:type="dcterms:W3CDTF">2018-09-09T19:30:00Z</dcterms:created>
  <dcterms:modified xsi:type="dcterms:W3CDTF">2018-09-09T19:30:00Z</dcterms:modified>
</cp:coreProperties>
</file>