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14 2018 Board of Director Meeting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Called to order at 11:20 by Penny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– Cassie, Nancy, Penny, Alex, Lisa, Steve, Sabine, Courtney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Guests – Vicki, Karl, Jana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read by Alex. Motion to approve made by Penny. Seconded by Cassie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Treasurer’s Report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Checking account $1124.87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Savings account $2001.59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Almost all payments have been from the Expo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to approve the Report made by Cassie, seconded by Steve. Passed unanimously.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Show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Lonnie to be announcer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Dodi to be gate steward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Denise Henning to be center ring attendant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Shannon to be show secretary??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advertisement, Northwest Rider, Facebook event, Oregon Horse Forum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tack or clothing sale or renting show clothes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Possibly providing doughnuts and coffee in the mornings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Expo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Everything went really well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Got a few new memberships and passed out class lists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 need to  go through invoices and make sure that everything is paid up in full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motion to post a post on the Facebook page for Reach the Beach Team Kelly, for American Lung Cancer Association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Donating $50 to Team Kelly for Reach the Beach</w:t>
      </w:r>
      <w:bookmarkStart w:id="0" w:name="_GoBack"/>
      <w:bookmarkEnd w:id="0"/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gave The Wagner’s a thank you card for the Farriers Clinic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club is promoting/supporting the HPA, HPA is looking for funding from USDA</w:t>
      </w: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Poker Ride at Silver Falls, first weekend in May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Cassie made a motion to adjourn the meeting at 12:30, passed unanimously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is May 12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at 11 AM</w:t>
      </w: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</w:p>
    <w:p w:rsidR="00B43F9E" w:rsidRDefault="00B43F9E">
      <w:pPr>
        <w:rPr>
          <w:rFonts w:ascii="Times New Roman" w:hAnsi="Times New Roman" w:cs="Times New Roman"/>
        </w:rPr>
      </w:pPr>
    </w:p>
    <w:sectPr w:rsidR="00B43F9E" w:rsidSect="00B4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F9E"/>
    <w:rsid w:val="00B4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207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14 2018 Board of Director Meeting</dc:title>
  <dc:subject/>
  <dc:creator>mid13001@byui.edu</dc:creator>
  <cp:keywords/>
  <dc:description/>
  <cp:lastModifiedBy>Nancy</cp:lastModifiedBy>
  <cp:revision>2</cp:revision>
  <dcterms:created xsi:type="dcterms:W3CDTF">2018-05-13T20:30:00Z</dcterms:created>
  <dcterms:modified xsi:type="dcterms:W3CDTF">2018-05-13T20:30:00Z</dcterms:modified>
</cp:coreProperties>
</file>