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0" w:rsidRDefault="006F29B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December 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 Board of Director Meeting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Bear Diner @ 11 AM</w:t>
      </w:r>
    </w:p>
    <w:p w:rsidR="006F29B0" w:rsidRDefault="006F29B0">
      <w:pPr>
        <w:rPr>
          <w:rFonts w:ascii="Times New Roman" w:hAnsi="Times New Roman" w:cs="Times New Roman"/>
        </w:rPr>
      </w:pP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Account  $1989.39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Account $2001.42</w:t>
      </w:r>
    </w:p>
    <w:p w:rsidR="006F29B0" w:rsidRDefault="006F29B0">
      <w:pPr>
        <w:rPr>
          <w:rFonts w:ascii="Times New Roman" w:hAnsi="Times New Roman" w:cs="Times New Roman"/>
        </w:rPr>
      </w:pP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Farrier Clinic – possibly the Oregon Horse Center (Prairie Arena) / Albany Fairground / Fir Hollow / Sherwood Forest Stables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know by January 20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(at the annual meeting)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have the flyer and information ready by the meeting</w:t>
      </w:r>
    </w:p>
    <w:p w:rsidR="006F29B0" w:rsidRDefault="006F29B0">
      <w:pPr>
        <w:rPr>
          <w:rFonts w:ascii="Times New Roman" w:hAnsi="Times New Roman" w:cs="Times New Roman"/>
        </w:rPr>
      </w:pP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Meeting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to order the High Point Championship Award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about creating a drill team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up for re-election, will take nominations from the floor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has to be out by New Years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Change needs to be on the agenda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Cheryl, Courtney, Antionette to be Board members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reps?? Kayla, Emma??</w:t>
      </w:r>
    </w:p>
    <w:p w:rsidR="006F29B0" w:rsidRDefault="006F2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board Nancy, Penny, Mary, Steve, Kristina, Lisa, Alex</w:t>
      </w:r>
    </w:p>
    <w:p w:rsidR="006F29B0" w:rsidRDefault="006F29B0">
      <w:pPr>
        <w:rPr>
          <w:rFonts w:ascii="Times New Roman" w:hAnsi="Times New Roman" w:cs="Times New Roman"/>
        </w:rPr>
      </w:pPr>
    </w:p>
    <w:sectPr w:rsidR="006F29B0" w:rsidSect="006F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9B0"/>
    <w:rsid w:val="006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9th, 2017 Board of Director Meeting</dc:title>
  <dc:subject/>
  <dc:creator>mid13001@byui.edu</dc:creator>
  <cp:keywords/>
  <dc:description/>
  <cp:lastModifiedBy>Nancy</cp:lastModifiedBy>
  <cp:revision>2</cp:revision>
  <dcterms:created xsi:type="dcterms:W3CDTF">2018-02-12T20:00:00Z</dcterms:created>
  <dcterms:modified xsi:type="dcterms:W3CDTF">2018-02-12T20:00:00Z</dcterms:modified>
</cp:coreProperties>
</file>