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 Board of Directors Meeting 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Elmer’s Restaurant @ 11 AM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Thomas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Cassie Thomas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Sjogren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Zobrist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Sandi Page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Courtney Brauburger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Plunkett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Middleton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Lee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December 2017 minutes, approved by Steve, seconded by Lisa.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January 2018 minutes, approved by Cassie, seconded by Lisa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Due to the construction on the Prairie Arena in July, the Versatility show is being moved to June 23rd and the 24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move in day on the 22</w:t>
      </w:r>
      <w:r>
        <w:rPr>
          <w:rFonts w:ascii="Times New Roman" w:hAnsi="Times New Roman" w:cs="Times New Roman"/>
          <w:vertAlign w:val="superscript"/>
        </w:rPr>
        <w:t>nd</w:t>
      </w:r>
    </w:p>
    <w:p w:rsidR="00AF662B" w:rsidRDefault="00AF662B">
      <w:pPr>
        <w:rPr>
          <w:rFonts w:ascii="Times New Roman" w:hAnsi="Times New Roman" w:cs="Times New Roman"/>
          <w:vertAlign w:val="superscript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 - Nancy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– about $500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– about $2000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to email the Board the balances, approve over email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Versatility Show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and 24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Prairie Arena in Eugene at the Oregon Horse Center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about affiliating with OFEA for the future instead of OHA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Hank Sjorgen for the Trail judge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to rearrange the class list some and have it ready to be sent out by the farrier Clinic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ShowPro program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 – no new announcements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Farrier Clinic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providing sandwiches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information will be available the closer we get and know more about the amount of people that are coming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your own chairs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Club Meeting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Lost money from the cancelled July show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Kitsap Saddle Club Show that will have some Walking Horse classes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reunion party to be put on by the club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has contacted someone at Oregon Horse Center about doing individual and/or group dressage lessons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to look into some judges in the area for future shows</w:t>
      </w: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into places for trail and poker rides, Perrydale Trails??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reaching out again to old members who haven’t been showing much recently.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12:30, Cassie motioned, Mary seconded</w:t>
      </w:r>
    </w:p>
    <w:p w:rsidR="00AF662B" w:rsidRDefault="00AF662B">
      <w:pPr>
        <w:rPr>
          <w:rFonts w:ascii="Times New Roman" w:hAnsi="Times New Roman" w:cs="Times New Roman"/>
        </w:rPr>
      </w:pPr>
    </w:p>
    <w:p w:rsidR="00AF662B" w:rsidRDefault="00AF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is March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11 AM, possibly at Sizzler??</w:t>
      </w:r>
      <w:bookmarkStart w:id="0" w:name="_GoBack"/>
      <w:bookmarkEnd w:id="0"/>
    </w:p>
    <w:p w:rsidR="00AF662B" w:rsidRDefault="00AF662B">
      <w:pPr>
        <w:rPr>
          <w:rFonts w:ascii="Times New Roman" w:hAnsi="Times New Roman" w:cs="Times New Roman"/>
        </w:rPr>
      </w:pPr>
    </w:p>
    <w:sectPr w:rsidR="00AF662B" w:rsidSect="00AF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2B"/>
    <w:rsid w:val="00A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10th 2018 Board of Directors Meeting </dc:title>
  <dc:subject/>
  <dc:creator>mid13001@byui.edu</dc:creator>
  <cp:keywords/>
  <dc:description/>
  <cp:lastModifiedBy>Nancy</cp:lastModifiedBy>
  <cp:revision>2</cp:revision>
  <dcterms:created xsi:type="dcterms:W3CDTF">2018-02-12T19:57:00Z</dcterms:created>
  <dcterms:modified xsi:type="dcterms:W3CDTF">2018-02-12T19:57:00Z</dcterms:modified>
</cp:coreProperties>
</file>