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2B" w:rsidRDefault="0008052B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January 20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2018 @ 1PM</w:t>
      </w:r>
    </w:p>
    <w:p w:rsidR="0008052B" w:rsidRDefault="00080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 Meeting and Awards Banquet</w:t>
      </w:r>
    </w:p>
    <w:p w:rsidR="0008052B" w:rsidRDefault="0008052B">
      <w:pPr>
        <w:rPr>
          <w:rFonts w:ascii="Times New Roman" w:hAnsi="Times New Roman" w:cs="Times New Roman"/>
        </w:rPr>
      </w:pPr>
    </w:p>
    <w:p w:rsidR="0008052B" w:rsidRDefault="00080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Overview of last meetings minutes and shows</w:t>
      </w:r>
    </w:p>
    <w:p w:rsidR="0008052B" w:rsidRDefault="0008052B">
      <w:pPr>
        <w:rPr>
          <w:rFonts w:ascii="Times New Roman" w:hAnsi="Times New Roman" w:cs="Times New Roman"/>
        </w:rPr>
      </w:pPr>
    </w:p>
    <w:p w:rsidR="0008052B" w:rsidRDefault="00080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 read the minutes from last annual meeting. Shannon moved to approve, Cheryl seconded</w:t>
      </w:r>
    </w:p>
    <w:p w:rsidR="0008052B" w:rsidRDefault="00080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Lisa read treasurer’s Report. Cheryl motioned, Steve seconded</w:t>
      </w:r>
    </w:p>
    <w:p w:rsidR="0008052B" w:rsidRDefault="00080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report</w:t>
      </w:r>
    </w:p>
    <w:p w:rsidR="0008052B" w:rsidRDefault="000805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 committee</w:t>
      </w:r>
    </w:p>
    <w:p w:rsidR="0008052B" w:rsidRDefault="000805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going to have padded horses due to lack of participation now that people have moved/sold</w:t>
      </w:r>
    </w:p>
    <w:p w:rsidR="0008052B" w:rsidRDefault="000805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Versatility July 21</w:t>
      </w:r>
      <w:r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and 22</w:t>
      </w:r>
      <w:r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in the Prairie Arena in Eugene </w:t>
      </w:r>
    </w:p>
    <w:p w:rsidR="0008052B" w:rsidRDefault="0008052B">
      <w:pPr>
        <w:rPr>
          <w:rFonts w:ascii="Times New Roman" w:hAnsi="Times New Roman" w:cs="Times New Roman"/>
        </w:rPr>
      </w:pPr>
    </w:p>
    <w:p w:rsidR="0008052B" w:rsidRDefault="00080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Mary’s Walking Horse lunch</w:t>
      </w:r>
    </w:p>
    <w:p w:rsidR="0008052B" w:rsidRDefault="000805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Big success</w:t>
      </w:r>
    </w:p>
    <w:p w:rsidR="0008052B" w:rsidRDefault="000805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Wanting more trail rides more group activities</w:t>
      </w:r>
    </w:p>
    <w:p w:rsidR="0008052B" w:rsidRDefault="0008052B">
      <w:pPr>
        <w:rPr>
          <w:rFonts w:ascii="Times New Roman" w:hAnsi="Times New Roman" w:cs="Times New Roman"/>
        </w:rPr>
      </w:pPr>
    </w:p>
    <w:p w:rsidR="0008052B" w:rsidRDefault="00080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Farriers Clinic</w:t>
      </w:r>
    </w:p>
    <w:p w:rsidR="0008052B" w:rsidRDefault="000805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 Hollow</w:t>
      </w:r>
    </w:p>
    <w:p w:rsidR="0008052B" w:rsidRDefault="000805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3</w:t>
      </w:r>
      <w:r>
        <w:rPr>
          <w:rFonts w:ascii="Times New Roman" w:hAnsi="Times New Roman" w:cs="Times New Roman"/>
          <w:vertAlign w:val="superscript"/>
        </w:rPr>
        <w:t>rd</w:t>
      </w:r>
    </w:p>
    <w:p w:rsidR="0008052B" w:rsidRDefault="0008052B">
      <w:pPr>
        <w:rPr>
          <w:rFonts w:ascii="Times New Roman" w:hAnsi="Times New Roman" w:cs="Times New Roman"/>
        </w:rPr>
      </w:pPr>
    </w:p>
    <w:p w:rsidR="0008052B" w:rsidRDefault="00080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Courtney Brauburger is the new Oregon TWHBEA representative</w:t>
      </w:r>
    </w:p>
    <w:p w:rsidR="0008052B" w:rsidRDefault="0008052B">
      <w:pPr>
        <w:rPr>
          <w:rFonts w:ascii="Times New Roman" w:hAnsi="Times New Roman" w:cs="Times New Roman"/>
        </w:rPr>
      </w:pPr>
    </w:p>
    <w:p w:rsidR="0008052B" w:rsidRDefault="00080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:rsidR="0008052B" w:rsidRDefault="0008052B">
      <w:pPr>
        <w:rPr>
          <w:rFonts w:ascii="Times New Roman" w:hAnsi="Times New Roman" w:cs="Times New Roman"/>
        </w:rPr>
      </w:pPr>
    </w:p>
    <w:p w:rsidR="0008052B" w:rsidRDefault="00080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Cheryl motioned to move to using a DBA, Penny seconded. </w:t>
      </w:r>
    </w:p>
    <w:p w:rsidR="0008052B" w:rsidRDefault="00080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unanimously carried to start using a DBA </w:t>
      </w:r>
    </w:p>
    <w:p w:rsidR="0008052B" w:rsidRDefault="00080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board members – Nancy, Steve, Cassie, Penny, Lisa, Alex, Courtney, Kristina</w:t>
      </w:r>
    </w:p>
    <w:p w:rsidR="0008052B" w:rsidRDefault="00080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new board and executive members made by Steve, seconded by Cheryl</w:t>
      </w:r>
    </w:p>
    <w:p w:rsidR="0008052B" w:rsidRDefault="0008052B">
      <w:pPr>
        <w:rPr>
          <w:rFonts w:ascii="Times New Roman" w:hAnsi="Times New Roman" w:cs="Times New Roman"/>
        </w:rPr>
      </w:pPr>
    </w:p>
    <w:p w:rsidR="0008052B" w:rsidRDefault="00080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President- Penny</w:t>
      </w:r>
    </w:p>
    <w:p w:rsidR="0008052B" w:rsidRDefault="00080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President- Lisa</w:t>
      </w:r>
    </w:p>
    <w:p w:rsidR="0008052B" w:rsidRDefault="00080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Treasurer- Nancy</w:t>
      </w:r>
    </w:p>
    <w:p w:rsidR="0008052B" w:rsidRDefault="00080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Secretary- Alex</w:t>
      </w:r>
    </w:p>
    <w:p w:rsidR="0008052B" w:rsidRDefault="0008052B">
      <w:pPr>
        <w:rPr>
          <w:rFonts w:ascii="Times New Roman" w:hAnsi="Times New Roman" w:cs="Times New Roman"/>
        </w:rPr>
      </w:pPr>
    </w:p>
    <w:p w:rsidR="0008052B" w:rsidRDefault="00080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Cassie to be added to as a administrator on the Facebook page.</w:t>
      </w:r>
    </w:p>
    <w:p w:rsidR="0008052B" w:rsidRDefault="00080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meeting will be used to put together a show committee, class list ready Feb. 10th</w:t>
      </w:r>
    </w:p>
    <w:p w:rsidR="0008052B" w:rsidRDefault="00080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 have saddles on when going through DQP now. </w:t>
      </w:r>
    </w:p>
    <w:p w:rsidR="0008052B" w:rsidRDefault="00080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Cassie made the motion to not affiliate with WIWHA, Cheryl seconded. Motion unanimously passed</w:t>
      </w:r>
    </w:p>
    <w:p w:rsidR="0008052B" w:rsidRDefault="00080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Expo March 23-25</w:t>
      </w:r>
      <w:r>
        <w:rPr>
          <w:rFonts w:ascii="Times New Roman" w:hAnsi="Times New Roman" w:cs="Times New Roman"/>
          <w:vertAlign w:val="superscript"/>
        </w:rPr>
        <w:t xml:space="preserve">th </w:t>
      </w:r>
    </w:p>
    <w:p w:rsidR="0008052B" w:rsidRDefault="00080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Meetings will be the second Saturday of each month, unless otherwise specified. </w:t>
      </w:r>
    </w:p>
    <w:p w:rsidR="0008052B" w:rsidRDefault="00080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Trail, membership, show committees</w:t>
      </w:r>
    </w:p>
    <w:p w:rsidR="0008052B" w:rsidRDefault="0008052B">
      <w:pPr>
        <w:rPr>
          <w:rFonts w:ascii="Times New Roman" w:hAnsi="Times New Roman" w:cs="Times New Roman"/>
        </w:rPr>
      </w:pPr>
    </w:p>
    <w:p w:rsidR="0008052B" w:rsidRDefault="00080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Nancy made the motion to adjourn the meeting, Cheryl motioned, Lisa seconded.  </w:t>
      </w:r>
    </w:p>
    <w:p w:rsidR="0008052B" w:rsidRDefault="00080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 at 2:45</w:t>
      </w:r>
    </w:p>
    <w:p w:rsidR="0008052B" w:rsidRDefault="0008052B">
      <w:pPr>
        <w:rPr>
          <w:rFonts w:ascii="Times New Roman" w:hAnsi="Times New Roman" w:cs="Times New Roman"/>
        </w:rPr>
      </w:pPr>
    </w:p>
    <w:sectPr w:rsidR="0008052B" w:rsidSect="00080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273"/>
    <w:multiLevelType w:val="hybridMultilevel"/>
    <w:tmpl w:val="9CD2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094531F"/>
    <w:multiLevelType w:val="hybridMultilevel"/>
    <w:tmpl w:val="20AE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49C4E5D"/>
    <w:multiLevelType w:val="hybridMultilevel"/>
    <w:tmpl w:val="FBFEE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52B"/>
    <w:rsid w:val="0008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221</Words>
  <Characters>1262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20th, 2018 @ 1PM</dc:title>
  <dc:subject/>
  <dc:creator>mid13001@byui.edu</dc:creator>
  <cp:keywords/>
  <dc:description/>
  <cp:lastModifiedBy>Nancy</cp:lastModifiedBy>
  <cp:revision>2</cp:revision>
  <dcterms:created xsi:type="dcterms:W3CDTF">2018-02-12T19:59:00Z</dcterms:created>
  <dcterms:modified xsi:type="dcterms:W3CDTF">2018-02-12T19:59:00Z</dcterms:modified>
</cp:coreProperties>
</file>