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85" w:rsidRDefault="00AA0685">
      <w:pPr>
        <w:rPr>
          <w:rFonts w:ascii="Times New Roman" w:hAnsi="Times New Roman" w:cs="Times New Roman"/>
        </w:rPr>
      </w:pPr>
      <w:bookmarkStart w:id="0" w:name="_GoBack"/>
      <w:bookmarkEnd w:id="0"/>
      <w:r>
        <w:rPr>
          <w:rFonts w:ascii="Times New Roman" w:hAnsi="Times New Roman" w:cs="Times New Roman"/>
        </w:rPr>
        <w:t>June 9</w:t>
      </w:r>
      <w:r>
        <w:rPr>
          <w:rFonts w:ascii="Times New Roman" w:hAnsi="Times New Roman" w:cs="Times New Roman"/>
          <w:vertAlign w:val="superscript"/>
        </w:rPr>
        <w:t>th</w:t>
      </w:r>
      <w:r>
        <w:rPr>
          <w:rFonts w:ascii="Times New Roman" w:hAnsi="Times New Roman" w:cs="Times New Roman"/>
        </w:rPr>
        <w:t xml:space="preserve"> 2018 Board of Directors Meeting</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Board Members: Courtney, Cassie, Penny, Sabine, Steve, Lisa</w:t>
      </w:r>
    </w:p>
    <w:p w:rsidR="00AA0685" w:rsidRDefault="00AA0685">
      <w:pPr>
        <w:rPr>
          <w:rFonts w:ascii="Times New Roman" w:hAnsi="Times New Roman" w:cs="Times New Roman"/>
        </w:rPr>
      </w:pPr>
      <w:r>
        <w:rPr>
          <w:rFonts w:ascii="Times New Roman" w:hAnsi="Times New Roman" w:cs="Times New Roman"/>
        </w:rPr>
        <w:t>Excused Board Members: Alex, Nancy</w:t>
      </w:r>
    </w:p>
    <w:p w:rsidR="00AA0685" w:rsidRDefault="00AA0685">
      <w:pPr>
        <w:rPr>
          <w:rFonts w:ascii="Times New Roman" w:hAnsi="Times New Roman" w:cs="Times New Roman"/>
        </w:rPr>
      </w:pPr>
      <w:r>
        <w:rPr>
          <w:rFonts w:ascii="Times New Roman" w:hAnsi="Times New Roman" w:cs="Times New Roman"/>
        </w:rPr>
        <w:t>Guests: Bruce Grohn, Ruth Good, Mary &amp; Hank Sjogren, Elisabeth Clevenger, Cheryl Morgan</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Meeting called to order at 11:20 by Penny</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 xml:space="preserve">Minutes were read by Cassie. One change was needed, Alex will make the change and bring the May minutes back for approval at the July meeting. Steve motioned to approve the minutes once Alex makes the change, Sabine seconded. Motion passed. </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Treasurer’s Report read by Penny.</w:t>
      </w:r>
    </w:p>
    <w:p w:rsidR="00AA0685" w:rsidRDefault="00AA0685">
      <w:pPr>
        <w:rPr>
          <w:rFonts w:ascii="Times New Roman" w:hAnsi="Times New Roman" w:cs="Times New Roman"/>
        </w:rPr>
      </w:pPr>
      <w:r>
        <w:rPr>
          <w:rFonts w:ascii="Times New Roman" w:hAnsi="Times New Roman" w:cs="Times New Roman"/>
        </w:rPr>
        <w:t>Checking $835.75</w:t>
      </w:r>
    </w:p>
    <w:p w:rsidR="00AA0685" w:rsidRDefault="00AA0685">
      <w:pPr>
        <w:rPr>
          <w:rFonts w:ascii="Times New Roman" w:hAnsi="Times New Roman" w:cs="Times New Roman"/>
        </w:rPr>
      </w:pPr>
      <w:r>
        <w:rPr>
          <w:rFonts w:ascii="Times New Roman" w:hAnsi="Times New Roman" w:cs="Times New Roman"/>
        </w:rPr>
        <w:t>Savings $2001.64</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 xml:space="preserve">There was a discussion in regards to the treasurer’s report, specifically in regards to the check that Nancy incorrectly wrote to the Trainers Club for Leslie Mach Hutson’s trainer fees from our June 2017 show. It was stated that this check should have been brought before the board to vote on for approval before submitting it to the Trainers. The decision was made to photocopy any cash received at future shows and have a written receipt given for all cash received. It was agreed that this situation should be laid to rest after extensive discussion and that a lack of overall organization at the June 2017 show contributed to the poor handling of the chain of custody for the financial records. Penny made the motion that </w:t>
      </w:r>
      <w:r>
        <w:rPr>
          <w:rFonts w:ascii="Times New Roman" w:hAnsi="Times New Roman" w:cs="Times New Roman"/>
          <w:b/>
          <w:bCs/>
        </w:rPr>
        <w:t xml:space="preserve">ALL expenditures will be voted on by the board before paying. </w:t>
      </w:r>
      <w:r>
        <w:rPr>
          <w:rFonts w:ascii="Times New Roman" w:hAnsi="Times New Roman" w:cs="Times New Roman"/>
        </w:rPr>
        <w:t>Motion passed unanimously. Lisa volunteered to call Alesia to inform her that we the club will not be asking the Trainers to refund the incorrectly paid dues for Leslie Mach Hutson. Penny asked Lisa (who was the treasurer at the time of this show) what the club could do to make her feel better about how the situation was handled. Lisa replied that she wanted it on record that she disagrees with what happened with the check being written and that she feels that it is an attack on her personal integrity and and that five different people looked at the money from the show and that they all agreed that the trainers fee was not to be found. When Alex and Lisa did the reconciliation, it showed that we were actually short money and that a couple people had to be billed to balance the show account and that there was not an extra fifty dollars. Cassie motioned to accept the treasurer’s report with the added discussion included, Steve seconded, the motion passed.</w:t>
      </w:r>
    </w:p>
    <w:p w:rsidR="00AA0685" w:rsidRDefault="00AA0685">
      <w:pPr>
        <w:rPr>
          <w:rFonts w:ascii="Times New Roman" w:hAnsi="Times New Roman" w:cs="Times New Roman"/>
        </w:rPr>
      </w:pPr>
      <w:r>
        <w:rPr>
          <w:rFonts w:ascii="Times New Roman" w:hAnsi="Times New Roman" w:cs="Times New Roman"/>
          <w:b/>
          <w:bCs/>
        </w:rPr>
        <w:t>ADDENDUM MADE POST MEETING DURING MINUTES TRANSCRIPTION</w:t>
      </w:r>
      <w:r>
        <w:rPr>
          <w:rFonts w:ascii="Times New Roman" w:hAnsi="Times New Roman" w:cs="Times New Roman"/>
        </w:rPr>
        <w:t>: The secretary was not at the meeting, which is why this addendum is being made. The secretary has the binder with the sole copies of all of the judge’s cards, final class lists, final financial records, and additional invoices for the people owing money to the show for the June 2017 show. An accurate financial accounting of the show could not be made without this binder.</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 xml:space="preserve">Old Business – Expo </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Penny has ideas for 2019 Expo but doesn’t want to discuss them until after the show is over.</w:t>
      </w:r>
    </w:p>
    <w:p w:rsidR="00AA0685" w:rsidRDefault="00AA0685">
      <w:pPr>
        <w:rPr>
          <w:rFonts w:ascii="Times New Roman" w:hAnsi="Times New Roman" w:cs="Times New Roman"/>
        </w:rPr>
      </w:pPr>
      <w:r>
        <w:rPr>
          <w:rFonts w:ascii="Times New Roman" w:hAnsi="Times New Roman" w:cs="Times New Roman"/>
        </w:rPr>
        <w:t>Mary wants to plan the Expo soon instead of waiting until the last minute.</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June 2018 Show</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We need a ring steward still and ribbon girls/boys</w:t>
      </w:r>
    </w:p>
    <w:p w:rsidR="00AA0685" w:rsidRDefault="00AA0685">
      <w:pPr>
        <w:rPr>
          <w:rFonts w:ascii="Times New Roman" w:hAnsi="Times New Roman" w:cs="Times New Roman"/>
        </w:rPr>
      </w:pPr>
      <w:r>
        <w:rPr>
          <w:rFonts w:ascii="Times New Roman" w:hAnsi="Times New Roman" w:cs="Times New Roman"/>
        </w:rPr>
        <w:t>All trail equipment has been found for the course</w:t>
      </w:r>
    </w:p>
    <w:p w:rsidR="00AA0685" w:rsidRDefault="00AA0685">
      <w:pPr>
        <w:rPr>
          <w:rFonts w:ascii="Times New Roman" w:hAnsi="Times New Roman" w:cs="Times New Roman"/>
        </w:rPr>
      </w:pPr>
      <w:r>
        <w:rPr>
          <w:rFonts w:ascii="Times New Roman" w:hAnsi="Times New Roman" w:cs="Times New Roman"/>
        </w:rPr>
        <w:t>Penny asked for purchase approval for dots for numbers, a dozen eggs, Crepe paper ribbon, bags of flour, cheap wine, plastic cups, plastic wine glasses. Lisa made a motion to approve the purchase, Cheryl seconded it. Motion passed.</w:t>
      </w:r>
    </w:p>
    <w:p w:rsidR="00AA0685" w:rsidRDefault="00AA0685">
      <w:pPr>
        <w:rPr>
          <w:rFonts w:ascii="Times New Roman" w:hAnsi="Times New Roman" w:cs="Times New Roman"/>
        </w:rPr>
      </w:pPr>
      <w:r>
        <w:rPr>
          <w:rFonts w:ascii="Times New Roman" w:hAnsi="Times New Roman" w:cs="Times New Roman"/>
        </w:rPr>
        <w:t>Mary and Cassie are donating coffee, sugar, creamer, paper plates, and cups</w:t>
      </w:r>
    </w:p>
    <w:p w:rsidR="00AA0685" w:rsidRDefault="00AA0685">
      <w:pPr>
        <w:rPr>
          <w:rFonts w:ascii="Times New Roman" w:hAnsi="Times New Roman" w:cs="Times New Roman"/>
        </w:rPr>
      </w:pPr>
      <w:r>
        <w:rPr>
          <w:rFonts w:ascii="Times New Roman" w:hAnsi="Times New Roman" w:cs="Times New Roman"/>
        </w:rPr>
        <w:t>Bruce and Sabine are bringing a large coffee pot and plastic wine glasses and a pop up tent</w:t>
      </w:r>
    </w:p>
    <w:p w:rsidR="00AA0685" w:rsidRDefault="00AA0685">
      <w:pPr>
        <w:rPr>
          <w:rFonts w:ascii="Times New Roman" w:hAnsi="Times New Roman" w:cs="Times New Roman"/>
        </w:rPr>
      </w:pPr>
      <w:r>
        <w:rPr>
          <w:rFonts w:ascii="Times New Roman" w:hAnsi="Times New Roman" w:cs="Times New Roman"/>
        </w:rPr>
        <w:t>Penny reported on David Green asking to be allowed to come to the show and it was agreed that he can come and show</w:t>
      </w:r>
    </w:p>
    <w:p w:rsidR="00AA0685" w:rsidRDefault="00AA0685">
      <w:pPr>
        <w:rPr>
          <w:rFonts w:ascii="Times New Roman" w:hAnsi="Times New Roman" w:cs="Times New Roman"/>
        </w:rPr>
      </w:pPr>
      <w:r>
        <w:rPr>
          <w:rFonts w:ascii="Times New Roman" w:hAnsi="Times New Roman" w:cs="Times New Roman"/>
        </w:rPr>
        <w:t>Penny will also fix the duplicate classes on the class list</w:t>
      </w:r>
    </w:p>
    <w:p w:rsidR="00AA0685" w:rsidRDefault="00AA0685">
      <w:pPr>
        <w:rPr>
          <w:rFonts w:ascii="Times New Roman" w:hAnsi="Times New Roman" w:cs="Times New Roman"/>
        </w:rPr>
      </w:pPr>
      <w:r>
        <w:rPr>
          <w:rFonts w:ascii="Times New Roman" w:hAnsi="Times New Roman" w:cs="Times New Roman"/>
        </w:rPr>
        <w:t>Steve will see about donating some handmade horseshoe hoof picks</w:t>
      </w:r>
    </w:p>
    <w:p w:rsidR="00AA0685" w:rsidRDefault="00AA0685">
      <w:pPr>
        <w:rPr>
          <w:rFonts w:ascii="Times New Roman" w:hAnsi="Times New Roman" w:cs="Times New Roman"/>
        </w:rPr>
      </w:pPr>
      <w:r>
        <w:rPr>
          <w:rFonts w:ascii="Times New Roman" w:hAnsi="Times New Roman" w:cs="Times New Roman"/>
        </w:rPr>
        <w:t>Mary will ask Kaia about being a scribe for the trail judge</w:t>
      </w:r>
    </w:p>
    <w:p w:rsidR="00AA0685" w:rsidRDefault="00AA0685">
      <w:pPr>
        <w:rPr>
          <w:rFonts w:ascii="Times New Roman" w:hAnsi="Times New Roman" w:cs="Times New Roman"/>
        </w:rPr>
      </w:pPr>
      <w:r>
        <w:rPr>
          <w:rFonts w:ascii="Times New Roman" w:hAnsi="Times New Roman" w:cs="Times New Roman"/>
        </w:rPr>
        <w:t>Concessions in the main arena will be open the whole weekend</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Perrydale Trail</w:t>
      </w:r>
    </w:p>
    <w:p w:rsidR="00AA0685" w:rsidRDefault="00AA0685">
      <w:pPr>
        <w:rPr>
          <w:rFonts w:ascii="Times New Roman" w:hAnsi="Times New Roman" w:cs="Times New Roman"/>
        </w:rPr>
      </w:pPr>
      <w:r>
        <w:rPr>
          <w:rFonts w:ascii="Times New Roman" w:hAnsi="Times New Roman" w:cs="Times New Roman"/>
        </w:rPr>
        <w:t xml:space="preserve"> Mary reported on the Perrydale Trail Ride that will double as our Semi-Annual meeting. </w:t>
      </w:r>
    </w:p>
    <w:p w:rsidR="00AA0685" w:rsidRDefault="00AA0685">
      <w:pPr>
        <w:rPr>
          <w:rFonts w:ascii="Times New Roman" w:hAnsi="Times New Roman" w:cs="Times New Roman"/>
        </w:rPr>
      </w:pPr>
      <w:r>
        <w:rPr>
          <w:rFonts w:ascii="Times New Roman" w:hAnsi="Times New Roman" w:cs="Times New Roman"/>
        </w:rPr>
        <w:t>July 28</w:t>
      </w:r>
      <w:r>
        <w:rPr>
          <w:rFonts w:ascii="Times New Roman" w:hAnsi="Times New Roman" w:cs="Times New Roman"/>
          <w:vertAlign w:val="superscript"/>
        </w:rPr>
        <w:t>th</w:t>
      </w:r>
      <w:r>
        <w:rPr>
          <w:rFonts w:ascii="Times New Roman" w:hAnsi="Times New Roman" w:cs="Times New Roman"/>
        </w:rPr>
        <w:t xml:space="preserve"> from 10 to 6 - $40 per head</w:t>
      </w:r>
    </w:p>
    <w:p w:rsidR="00AA0685" w:rsidRDefault="00AA0685">
      <w:pPr>
        <w:rPr>
          <w:rFonts w:ascii="Times New Roman" w:hAnsi="Times New Roman" w:cs="Times New Roman"/>
        </w:rPr>
      </w:pPr>
      <w:r>
        <w:rPr>
          <w:rFonts w:ascii="Times New Roman" w:hAnsi="Times New Roman" w:cs="Times New Roman"/>
        </w:rPr>
        <w:t>Semi-Annual Meeting will start at 1 PM</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 xml:space="preserve">New Business </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State Fair 2018</w:t>
      </w:r>
    </w:p>
    <w:p w:rsidR="00AA0685" w:rsidRDefault="00AA0685">
      <w:pPr>
        <w:rPr>
          <w:rFonts w:ascii="Times New Roman" w:hAnsi="Times New Roman" w:cs="Times New Roman"/>
        </w:rPr>
      </w:pPr>
      <w:r>
        <w:rPr>
          <w:rFonts w:ascii="Times New Roman" w:hAnsi="Times New Roman" w:cs="Times New Roman"/>
        </w:rPr>
        <w:t>We will be showing Friday 31</w:t>
      </w:r>
      <w:r>
        <w:rPr>
          <w:rFonts w:ascii="Times New Roman" w:hAnsi="Times New Roman" w:cs="Times New Roman"/>
          <w:vertAlign w:val="superscript"/>
        </w:rPr>
        <w:t>st</w:t>
      </w:r>
      <w:r>
        <w:rPr>
          <w:rFonts w:ascii="Times New Roman" w:hAnsi="Times New Roman" w:cs="Times New Roman"/>
        </w:rPr>
        <w:t xml:space="preserve"> to Sunday 2</w:t>
      </w:r>
      <w:r>
        <w:rPr>
          <w:rFonts w:ascii="Times New Roman" w:hAnsi="Times New Roman" w:cs="Times New Roman"/>
          <w:vertAlign w:val="superscript"/>
        </w:rPr>
        <w:t>nd</w:t>
      </w:r>
      <w:r>
        <w:rPr>
          <w:rFonts w:ascii="Times New Roman" w:hAnsi="Times New Roman" w:cs="Times New Roman"/>
        </w:rPr>
        <w:t>, which is Labor Day weekend</w:t>
      </w:r>
    </w:p>
    <w:p w:rsidR="00AA0685" w:rsidRDefault="00AA0685">
      <w:pPr>
        <w:rPr>
          <w:rFonts w:ascii="Times New Roman" w:hAnsi="Times New Roman" w:cs="Times New Roman"/>
        </w:rPr>
      </w:pPr>
      <w:r>
        <w:rPr>
          <w:rFonts w:ascii="Times New Roman" w:hAnsi="Times New Roman" w:cs="Times New Roman"/>
        </w:rPr>
        <w:t>Same stall area and class list as last year</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Voted to accept Kristina Cathcart’s resignation from the board due to personal and health reasons</w:t>
      </w:r>
    </w:p>
    <w:p w:rsidR="00AA0685" w:rsidRDefault="00AA0685">
      <w:pPr>
        <w:rPr>
          <w:rFonts w:ascii="Times New Roman" w:hAnsi="Times New Roman" w:cs="Times New Roman"/>
        </w:rPr>
      </w:pPr>
      <w:r>
        <w:rPr>
          <w:rFonts w:ascii="Times New Roman" w:hAnsi="Times New Roman" w:cs="Times New Roman"/>
        </w:rPr>
        <w:t>Sabine Clevenger was voted in to fill Kristina’s vacant board position</w:t>
      </w:r>
    </w:p>
    <w:p w:rsidR="00AA0685" w:rsidRDefault="00AA0685">
      <w:pPr>
        <w:rPr>
          <w:rFonts w:ascii="Times New Roman" w:hAnsi="Times New Roman" w:cs="Times New Roman"/>
        </w:rPr>
      </w:pPr>
      <w:r>
        <w:rPr>
          <w:rFonts w:ascii="Times New Roman" w:hAnsi="Times New Roman" w:cs="Times New Roman"/>
        </w:rPr>
        <w:t xml:space="preserve">A thank you card will be brought to the next board meeting to be signed to thank Kristina for her service </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Hank made a motion to adjourn the meeting, Cassie seconded it.</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Meeting adjourned at 12:35</w:t>
      </w:r>
    </w:p>
    <w:p w:rsidR="00AA0685" w:rsidRDefault="00AA0685">
      <w:pPr>
        <w:rPr>
          <w:rFonts w:ascii="Times New Roman" w:hAnsi="Times New Roman" w:cs="Times New Roman"/>
        </w:rPr>
      </w:pPr>
    </w:p>
    <w:p w:rsidR="00AA0685" w:rsidRDefault="00AA0685">
      <w:pPr>
        <w:rPr>
          <w:rFonts w:ascii="Times New Roman" w:hAnsi="Times New Roman" w:cs="Times New Roman"/>
        </w:rPr>
      </w:pPr>
      <w:r>
        <w:rPr>
          <w:rFonts w:ascii="Times New Roman" w:hAnsi="Times New Roman" w:cs="Times New Roman"/>
        </w:rPr>
        <w:t>Next meeting will be held at Perrydale Trails on July 28</w:t>
      </w:r>
      <w:r>
        <w:rPr>
          <w:rFonts w:ascii="Times New Roman" w:hAnsi="Times New Roman" w:cs="Times New Roman"/>
          <w:vertAlign w:val="superscript"/>
        </w:rPr>
        <w:t>th</w:t>
      </w:r>
      <w:r>
        <w:rPr>
          <w:rFonts w:ascii="Times New Roman" w:hAnsi="Times New Roman" w:cs="Times New Roman"/>
        </w:rPr>
        <w:t xml:space="preserve"> at 1 PM</w:t>
      </w:r>
    </w:p>
    <w:sectPr w:rsidR="00AA0685" w:rsidSect="00AA0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685"/>
    <w:rsid w:val="00AA06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666</Words>
  <Characters>3799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9th 2018 Board of Directors Meeting</dc:title>
  <dc:subject/>
  <dc:creator>mid13001@byui.edu</dc:creator>
  <cp:keywords/>
  <dc:description/>
  <cp:lastModifiedBy>Nancy</cp:lastModifiedBy>
  <cp:revision>2</cp:revision>
  <dcterms:created xsi:type="dcterms:W3CDTF">2018-09-09T19:31:00Z</dcterms:created>
  <dcterms:modified xsi:type="dcterms:W3CDTF">2018-09-09T19:31:00Z</dcterms:modified>
</cp:coreProperties>
</file>